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013"/>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894890" w:rsidRPr="00CF1A49" w14:paraId="700360F9" w14:textId="77777777" w:rsidTr="00B16038">
        <w:trPr>
          <w:trHeight w:hRule="exact" w:val="1412"/>
        </w:trPr>
        <w:tc>
          <w:tcPr>
            <w:tcW w:w="9360" w:type="dxa"/>
            <w:tcMar>
              <w:top w:w="0" w:type="dxa"/>
              <w:bottom w:w="0" w:type="dxa"/>
            </w:tcMar>
          </w:tcPr>
          <w:p w14:paraId="3616616C" w14:textId="77777777" w:rsidR="00894890" w:rsidRPr="00417B4C" w:rsidRDefault="00670B50" w:rsidP="00894890">
            <w:pPr>
              <w:pStyle w:val="Title"/>
              <w:rPr>
                <w:sz w:val="48"/>
                <w:szCs w:val="44"/>
              </w:rPr>
            </w:pPr>
            <w:sdt>
              <w:sdtPr>
                <w:rPr>
                  <w:sz w:val="48"/>
                  <w:szCs w:val="44"/>
                </w:rPr>
                <w:alias w:val="Enter first name:"/>
                <w:tag w:val="Enter first name:"/>
                <w:id w:val="776906629"/>
                <w:placeholder>
                  <w:docPart w:val="9EAF80CE23A944C0916E26DF3D4EA6BD"/>
                </w:placeholder>
                <w:temporary/>
                <w:showingPlcHdr/>
                <w15:appearance w15:val="hidden"/>
              </w:sdtPr>
              <w:sdtEndPr/>
              <w:sdtContent>
                <w:r w:rsidR="00894890" w:rsidRPr="00B16038">
                  <w:rPr>
                    <w:sz w:val="44"/>
                    <w:szCs w:val="40"/>
                  </w:rPr>
                  <w:t>First Name</w:t>
                </w:r>
              </w:sdtContent>
            </w:sdt>
            <w:r w:rsidR="00894890" w:rsidRPr="00417B4C">
              <w:rPr>
                <w:sz w:val="48"/>
                <w:szCs w:val="44"/>
              </w:rPr>
              <w:t xml:space="preserve"> </w:t>
            </w:r>
            <w:sdt>
              <w:sdtPr>
                <w:rPr>
                  <w:rStyle w:val="IntenseEmphasis"/>
                  <w:sz w:val="48"/>
                  <w:szCs w:val="44"/>
                </w:rPr>
                <w:alias w:val="Enter last name:"/>
                <w:tag w:val="Enter last name:"/>
                <w:id w:val="1790784858"/>
                <w:placeholder>
                  <w:docPart w:val="DDD02832863842B9A772CD283FA01D45"/>
                </w:placeholder>
                <w:temporary/>
                <w:showingPlcHdr/>
                <w15:appearance w15:val="hidden"/>
              </w:sdtPr>
              <w:sdtEndPr>
                <w:rPr>
                  <w:rStyle w:val="DefaultParagraphFont"/>
                  <w:b w:val="0"/>
                  <w:iCs w:val="0"/>
                  <w:color w:val="595959" w:themeColor="text1" w:themeTint="A6"/>
                </w:rPr>
              </w:sdtEndPr>
              <w:sdtContent>
                <w:r w:rsidR="00894890" w:rsidRPr="00B16038">
                  <w:rPr>
                    <w:rStyle w:val="IntenseEmphasis"/>
                    <w:sz w:val="44"/>
                    <w:szCs w:val="40"/>
                  </w:rPr>
                  <w:t>last name</w:t>
                </w:r>
              </w:sdtContent>
            </w:sdt>
          </w:p>
          <w:p w14:paraId="13A43AFD" w14:textId="77777777" w:rsidR="00894890" w:rsidRPr="00CF1A49" w:rsidRDefault="00670B50" w:rsidP="00894890">
            <w:pPr>
              <w:pStyle w:val="ContactInfo"/>
              <w:contextualSpacing w:val="0"/>
            </w:pPr>
            <w:sdt>
              <w:sdtPr>
                <w:alias w:val="Enter address:"/>
                <w:tag w:val="Enter address:"/>
                <w:id w:val="352083995"/>
                <w:placeholder>
                  <w:docPart w:val="E0577853A54D4851A81EDFDDECE4B9AC"/>
                </w:placeholder>
                <w:temporary/>
                <w:showingPlcHdr/>
                <w15:appearance w15:val="hidden"/>
              </w:sdtPr>
              <w:sdtEndPr/>
              <w:sdtContent>
                <w:r w:rsidR="00894890" w:rsidRPr="00CF1A49">
                  <w:t>Address</w:t>
                </w:r>
              </w:sdtContent>
            </w:sdt>
            <w:r w:rsidR="00894890" w:rsidRPr="00CF1A49">
              <w:t xml:space="preserve"> </w:t>
            </w:r>
            <w:sdt>
              <w:sdtPr>
                <w:alias w:val="Divider dot:"/>
                <w:tag w:val="Divider dot:"/>
                <w:id w:val="-1459182552"/>
                <w:placeholder>
                  <w:docPart w:val="4E4CFE4214F546628CE127ED470B7BB8"/>
                </w:placeholder>
                <w:temporary/>
                <w:showingPlcHdr/>
                <w15:appearance w15:val="hidden"/>
              </w:sdtPr>
              <w:sdtEndPr/>
              <w:sdtContent>
                <w:r w:rsidR="00894890" w:rsidRPr="00CF1A49">
                  <w:t>·</w:t>
                </w:r>
              </w:sdtContent>
            </w:sdt>
            <w:r w:rsidR="00894890" w:rsidRPr="00CF1A49">
              <w:t xml:space="preserve"> </w:t>
            </w:r>
            <w:sdt>
              <w:sdtPr>
                <w:alias w:val="Enter phone:"/>
                <w:tag w:val="Enter phone:"/>
                <w:id w:val="-1993482697"/>
                <w:placeholder>
                  <w:docPart w:val="DD7A27CF54AD46A2B5C54106F8983FA5"/>
                </w:placeholder>
                <w:temporary/>
                <w:showingPlcHdr/>
                <w15:appearance w15:val="hidden"/>
              </w:sdtPr>
              <w:sdtEndPr/>
              <w:sdtContent>
                <w:r w:rsidR="00894890" w:rsidRPr="00CF1A49">
                  <w:t>Phone</w:t>
                </w:r>
              </w:sdtContent>
            </w:sdt>
            <w:r w:rsidR="00FC22D0">
              <w:t xml:space="preserve"> </w:t>
            </w:r>
          </w:p>
          <w:p w14:paraId="1E77ABB7" w14:textId="77777777" w:rsidR="00894890" w:rsidRPr="00391B8B" w:rsidRDefault="00670B50" w:rsidP="00894890">
            <w:pPr>
              <w:pStyle w:val="ContactInfoEmphasis"/>
              <w:contextualSpacing w:val="0"/>
              <w:rPr>
                <w:color w:val="FF6600"/>
              </w:rPr>
            </w:pPr>
            <w:sdt>
              <w:sdtPr>
                <w:rPr>
                  <w:color w:val="8A8A8A" w:themeColor="text2" w:themeTint="80"/>
                </w:rPr>
                <w:alias w:val="Enter email:"/>
                <w:tag w:val="Enter email:"/>
                <w:id w:val="1154873695"/>
                <w:placeholder>
                  <w:docPart w:val="814B90A0CB4D42E38D75126C4F496019"/>
                </w:placeholder>
                <w:temporary/>
                <w:showingPlcHdr/>
                <w15:appearance w15:val="hidden"/>
              </w:sdtPr>
              <w:sdtEndPr/>
              <w:sdtContent>
                <w:r w:rsidR="00894890" w:rsidRPr="00EF19B3">
                  <w:rPr>
                    <w:color w:val="8A8A8A" w:themeColor="text2" w:themeTint="80"/>
                  </w:rPr>
                  <w:t>Email</w:t>
                </w:r>
              </w:sdtContent>
            </w:sdt>
            <w:r w:rsidR="00894890" w:rsidRPr="00EF19B3">
              <w:rPr>
                <w:color w:val="8A8A8A" w:themeColor="text2" w:themeTint="80"/>
              </w:rPr>
              <w:t xml:space="preserve"> </w:t>
            </w:r>
            <w:sdt>
              <w:sdtPr>
                <w:rPr>
                  <w:color w:val="8A8A8A" w:themeColor="text2" w:themeTint="80"/>
                </w:rPr>
                <w:alias w:val="Divider dot:"/>
                <w:tag w:val="Divider dot:"/>
                <w:id w:val="2000459528"/>
                <w:placeholder>
                  <w:docPart w:val="2C4202C3AE5F4437AC613D87B3EA9167"/>
                </w:placeholder>
                <w:temporary/>
                <w:showingPlcHdr/>
                <w15:appearance w15:val="hidden"/>
              </w:sdtPr>
              <w:sdtEndPr/>
              <w:sdtContent>
                <w:r w:rsidR="00894890" w:rsidRPr="00EF19B3">
                  <w:rPr>
                    <w:color w:val="8A8A8A" w:themeColor="text2" w:themeTint="80"/>
                  </w:rPr>
                  <w:t>·</w:t>
                </w:r>
              </w:sdtContent>
            </w:sdt>
            <w:r w:rsidR="00894890" w:rsidRPr="00EF19B3">
              <w:rPr>
                <w:color w:val="8A8A8A" w:themeColor="text2" w:themeTint="80"/>
              </w:rPr>
              <w:t xml:space="preserve"> </w:t>
            </w:r>
            <w:sdt>
              <w:sdtPr>
                <w:rPr>
                  <w:color w:val="8A8A8A" w:themeColor="text2" w:themeTint="80"/>
                </w:rPr>
                <w:alias w:val="Enter LinkedIn profile:"/>
                <w:tag w:val="Enter LinkedIn profile:"/>
                <w:id w:val="-1332902444"/>
                <w:placeholder>
                  <w:docPart w:val="01A7DF43BC994215A7F003013ED00043"/>
                </w:placeholder>
                <w:temporary/>
                <w:showingPlcHdr/>
                <w15:appearance w15:val="hidden"/>
              </w:sdtPr>
              <w:sdtEndPr/>
              <w:sdtContent>
                <w:r w:rsidR="00894890" w:rsidRPr="00EF19B3">
                  <w:rPr>
                    <w:color w:val="8A8A8A" w:themeColor="text2" w:themeTint="80"/>
                  </w:rPr>
                  <w:t>LinkedIn Profile</w:t>
                </w:r>
              </w:sdtContent>
            </w:sdt>
            <w:r w:rsidR="00894890" w:rsidRPr="00EF19B3">
              <w:rPr>
                <w:color w:val="8A8A8A" w:themeColor="text2" w:themeTint="80"/>
              </w:rPr>
              <w:t xml:space="preserve"> </w:t>
            </w:r>
            <w:sdt>
              <w:sdtPr>
                <w:rPr>
                  <w:color w:val="8A8A8A" w:themeColor="text2" w:themeTint="80"/>
                </w:rPr>
                <w:alias w:val="Divider dot:"/>
                <w:tag w:val="Divider dot:"/>
                <w:id w:val="759871761"/>
                <w:placeholder>
                  <w:docPart w:val="EA267BDE4A8A42BE8F95567A845944CA"/>
                </w:placeholder>
                <w:temporary/>
                <w:showingPlcHdr/>
                <w15:appearance w15:val="hidden"/>
              </w:sdtPr>
              <w:sdtEndPr/>
              <w:sdtContent>
                <w:r w:rsidR="00894890" w:rsidRPr="00EF19B3">
                  <w:rPr>
                    <w:color w:val="8A8A8A" w:themeColor="text2" w:themeTint="80"/>
                  </w:rPr>
                  <w:t>·</w:t>
                </w:r>
              </w:sdtContent>
            </w:sdt>
            <w:r w:rsidR="00894890" w:rsidRPr="00EF19B3">
              <w:rPr>
                <w:color w:val="8A8A8A" w:themeColor="text2" w:themeTint="80"/>
              </w:rPr>
              <w:t xml:space="preserve"> </w:t>
            </w:r>
          </w:p>
        </w:tc>
      </w:tr>
      <w:tr w:rsidR="00894890" w:rsidRPr="00CF1A49" w14:paraId="0086A69A" w14:textId="77777777" w:rsidTr="00894890">
        <w:tc>
          <w:tcPr>
            <w:tcW w:w="9360" w:type="dxa"/>
            <w:tcMar>
              <w:top w:w="432" w:type="dxa"/>
            </w:tcMar>
          </w:tcPr>
          <w:p w14:paraId="4CAC13F6" w14:textId="77777777" w:rsidR="00894890" w:rsidRPr="00CF1A49" w:rsidRDefault="00670B50" w:rsidP="00894890">
            <w:pPr>
              <w:contextualSpacing w:val="0"/>
            </w:pPr>
            <w:sdt>
              <w:sdtPr>
                <w:alias w:val="Enter resume text:"/>
                <w:tag w:val="Enter resume text:"/>
                <w:id w:val="695814508"/>
                <w:placeholder>
                  <w:docPart w:val="BAB092B3671C40BBBBD3557CE0F71DC7"/>
                </w:placeholder>
                <w:temporary/>
                <w:showingPlcHdr/>
                <w15:appearance w15:val="hidden"/>
              </w:sdtPr>
              <w:sdtEndPr/>
              <w:sdtContent>
                <w:r w:rsidR="00894890" w:rsidRPr="00CF1A49">
                  <w:t xml:space="preserve">To replace this text with your own, click and </w:t>
                </w:r>
                <w:r w:rsidR="00894890">
                  <w:t>begin</w:t>
                </w:r>
                <w:r w:rsidR="00894890" w:rsidRPr="00CF1A49">
                  <w:t xml:space="preserve"> typing. </w:t>
                </w:r>
                <w:r w:rsidR="006510AC">
                  <w:t>Your CV</w:t>
                </w:r>
                <w:r w:rsidR="004B15DE">
                  <w:t xml:space="preserve"> is your chance to make a good first impression on your employer, </w:t>
                </w:r>
                <w:r w:rsidR="007373FC">
                  <w:t>so i</w:t>
                </w:r>
                <w:r w:rsidR="008A4FCD">
                  <w:t xml:space="preserve">t is important you get </w:t>
                </w:r>
                <w:r w:rsidR="007373FC">
                  <w:t>it</w:t>
                </w:r>
                <w:r w:rsidR="008A4FCD">
                  <w:t xml:space="preserve"> right</w:t>
                </w:r>
                <w:r w:rsidR="007373FC">
                  <w:t xml:space="preserve">. </w:t>
                </w:r>
                <w:r w:rsidR="002E0E4F">
                  <w:t>Here, y</w:t>
                </w:r>
                <w:r w:rsidR="00894890">
                  <w:t xml:space="preserve">our profile should be no longer than 8-10 sentences and never bullet pointed. </w:t>
                </w:r>
                <w:r w:rsidR="00894890" w:rsidRPr="00CF1A49">
                  <w:t>Briefly state your career objective</w:t>
                </w:r>
                <w:r w:rsidR="00894890">
                  <w:t xml:space="preserve">. </w:t>
                </w:r>
                <w:r w:rsidR="00894890" w:rsidRPr="00CF1A49">
                  <w:t>Use language from the job description as keywords</w:t>
                </w:r>
                <w:r w:rsidR="00894890">
                  <w:t xml:space="preserve"> to describe yourself</w:t>
                </w:r>
                <w:r w:rsidR="00894890" w:rsidRPr="00CF1A49">
                  <w:t>.</w:t>
                </w:r>
              </w:sdtContent>
            </w:sdt>
          </w:p>
        </w:tc>
      </w:tr>
    </w:tbl>
    <w:sdt>
      <w:sdtPr>
        <w:rPr>
          <w:color w:val="FF5800"/>
        </w:rPr>
        <w:alias w:val="Prefessional memberships:"/>
        <w:tag w:val="Prefessional memberships:"/>
        <w:id w:val="423228787"/>
        <w:placeholder>
          <w:docPart w:val="C9B3504101C545D2B1C0B611938A1C1A"/>
        </w:placeholder>
        <w:temporary/>
        <w:showingPlcHdr/>
        <w15:appearance w15:val="hidden"/>
      </w:sdtPr>
      <w:sdtEndPr/>
      <w:sdtContent>
        <w:p w14:paraId="48B21A71" w14:textId="77777777" w:rsidR="008B7AE1" w:rsidRPr="00D96AF4" w:rsidRDefault="008B7AE1" w:rsidP="008B7AE1">
          <w:pPr>
            <w:pStyle w:val="Heading1"/>
            <w:rPr>
              <w:color w:val="FF5800"/>
            </w:rPr>
          </w:pPr>
          <w:r>
            <w:rPr>
              <w:color w:val="8A8A8A" w:themeColor="text2" w:themeTint="80"/>
            </w:rPr>
            <w:t>professional memberships</w:t>
          </w:r>
        </w:p>
      </w:sdtContent>
    </w:sdt>
    <w:sdt>
      <w:sdtPr>
        <w:alias w:val="Details of prefessional memberships:"/>
        <w:tag w:val="Details of prefessional memberships:"/>
        <w:id w:val="-1124615971"/>
        <w:placeholder>
          <w:docPart w:val="0C16C488253E4036A6976051B24F1621"/>
        </w:placeholder>
        <w:temporary/>
        <w:showingPlcHdr/>
        <w15:appearance w15:val="hidden"/>
      </w:sdtPr>
      <w:sdtEndPr/>
      <w:sdtContent>
        <w:p w14:paraId="73AD393D" w14:textId="77777777" w:rsidR="008B7AE1" w:rsidRDefault="008B7AE1" w:rsidP="008B7AE1">
          <w:pPr>
            <w:rPr>
              <w:color w:val="00B050"/>
            </w:rPr>
          </w:pPr>
          <w:r w:rsidRPr="00575B17">
            <w:rPr>
              <w:color w:val="009784"/>
            </w:rPr>
            <w:t xml:space="preserve">This section is optional, remove if not applicable </w:t>
          </w:r>
        </w:p>
        <w:p w14:paraId="5779DCCF" w14:textId="77777777" w:rsidR="008B7AE1" w:rsidRDefault="008B7AE1" w:rsidP="008B7AE1">
          <w:r>
            <w:t>Insert details of any professional memberships including clubs and organisations which highlights a particular interest, relevant to the role you are applying for.</w:t>
          </w:r>
        </w:p>
      </w:sdtContent>
    </w:sdt>
    <w:p w14:paraId="7918D094" w14:textId="77777777" w:rsidR="008B7AE1" w:rsidRDefault="008B7AE1" w:rsidP="008B7AE1">
      <w:pPr>
        <w:pStyle w:val="ListParagraph"/>
        <w:numPr>
          <w:ilvl w:val="0"/>
          <w:numId w:val="16"/>
        </w:numPr>
      </w:pPr>
      <w:r>
        <w:t xml:space="preserve">Bullet point </w:t>
      </w:r>
    </w:p>
    <w:p w14:paraId="4806C6BC" w14:textId="77777777" w:rsidR="008B7AE1" w:rsidRDefault="008B7AE1" w:rsidP="008B7AE1">
      <w:pPr>
        <w:pStyle w:val="ListParagraph"/>
        <w:numPr>
          <w:ilvl w:val="0"/>
          <w:numId w:val="16"/>
        </w:numPr>
      </w:pPr>
      <w:r>
        <w:t>Bullet point</w:t>
      </w:r>
    </w:p>
    <w:p w14:paraId="4702F5A2" w14:textId="77777777" w:rsidR="00751729" w:rsidRDefault="008B7AE1" w:rsidP="00751729">
      <w:pPr>
        <w:pStyle w:val="ListParagraph"/>
        <w:numPr>
          <w:ilvl w:val="0"/>
          <w:numId w:val="16"/>
        </w:numPr>
      </w:pPr>
      <w:r>
        <w:t>Bullet point</w:t>
      </w:r>
    </w:p>
    <w:sdt>
      <w:sdtPr>
        <w:alias w:val="Education:"/>
        <w:tag w:val="Education:"/>
        <w:id w:val="-1511673644"/>
        <w:placeholder>
          <w:docPart w:val="7A529245CA17457D9796EDDF47525306"/>
        </w:placeholder>
        <w:temporary/>
        <w:showingPlcHdr/>
        <w15:appearance w15:val="hidden"/>
      </w:sdtPr>
      <w:sdtEndPr/>
      <w:sdtContent>
        <w:p w14:paraId="579631CD" w14:textId="77777777" w:rsidR="00751729" w:rsidRPr="00CF1A49" w:rsidRDefault="00751729" w:rsidP="00751729">
          <w:pPr>
            <w:pStyle w:val="Heading1"/>
          </w:pPr>
          <w:r w:rsidRPr="00EF19B3">
            <w:rPr>
              <w:color w:val="8A8A8A" w:themeColor="text2" w:themeTint="80"/>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751729" w:rsidRPr="00CF1A49" w14:paraId="1386DBD6" w14:textId="77777777" w:rsidTr="00600221">
        <w:tc>
          <w:tcPr>
            <w:tcW w:w="9290" w:type="dxa"/>
          </w:tcPr>
          <w:p w14:paraId="3801592B" w14:textId="77777777" w:rsidR="00751729" w:rsidRPr="00CF1A49" w:rsidRDefault="00670B50" w:rsidP="00600221">
            <w:pPr>
              <w:pStyle w:val="Heading3"/>
              <w:contextualSpacing w:val="0"/>
              <w:outlineLvl w:val="2"/>
            </w:pPr>
            <w:sdt>
              <w:sdtPr>
                <w:alias w:val="Enter month of school 1:"/>
                <w:tag w:val="Enter month of school 1:"/>
                <w:id w:val="435261567"/>
                <w:placeholder>
                  <w:docPart w:val="35EF1723C2B546A79DF49F7B0F26F442"/>
                </w:placeholder>
                <w:temporary/>
                <w:showingPlcHdr/>
                <w15:appearance w15:val="hidden"/>
              </w:sdtPr>
              <w:sdtEndPr/>
              <w:sdtContent>
                <w:r w:rsidR="00751729" w:rsidRPr="00CF1A49">
                  <w:t>Month</w:t>
                </w:r>
              </w:sdtContent>
            </w:sdt>
            <w:r w:rsidR="00751729" w:rsidRPr="00CF1A49">
              <w:t xml:space="preserve"> </w:t>
            </w:r>
            <w:sdt>
              <w:sdtPr>
                <w:alias w:val="Enter year of school 1:"/>
                <w:tag w:val="Enter year of school 1:"/>
                <w:id w:val="-990168199"/>
                <w:placeholder>
                  <w:docPart w:val="04DD2DC19959434DB18BF5A9760B5071"/>
                </w:placeholder>
                <w:temporary/>
                <w:showingPlcHdr/>
                <w15:appearance w15:val="hidden"/>
              </w:sdtPr>
              <w:sdtEndPr/>
              <w:sdtContent>
                <w:r w:rsidR="00751729" w:rsidRPr="00CF1A49">
                  <w:t>Year</w:t>
                </w:r>
              </w:sdtContent>
            </w:sdt>
          </w:p>
          <w:p w14:paraId="26C69C57" w14:textId="77777777" w:rsidR="00751729" w:rsidRPr="00EF19B3" w:rsidRDefault="00670B50" w:rsidP="00600221">
            <w:pPr>
              <w:pStyle w:val="Heading2"/>
              <w:contextualSpacing w:val="0"/>
              <w:outlineLvl w:val="1"/>
              <w:rPr>
                <w:color w:val="8A8A8A" w:themeColor="text2" w:themeTint="80"/>
              </w:rPr>
            </w:pPr>
            <w:sdt>
              <w:sdtPr>
                <w:rPr>
                  <w:color w:val="8A8A8A" w:themeColor="text2" w:themeTint="80"/>
                </w:rPr>
                <w:alias w:val="Enter degree title 1:"/>
                <w:tag w:val="Enter degree title 1:"/>
                <w:id w:val="-453789004"/>
                <w:placeholder>
                  <w:docPart w:val="1352FFD0FD74406EBC02823F7180CF0F"/>
                </w:placeholder>
                <w:temporary/>
                <w:showingPlcHdr/>
                <w15:appearance w15:val="hidden"/>
              </w:sdtPr>
              <w:sdtEndPr/>
              <w:sdtContent>
                <w:r w:rsidR="00751729" w:rsidRPr="00EF19B3">
                  <w:rPr>
                    <w:color w:val="8A8A8A" w:themeColor="text2" w:themeTint="80"/>
                  </w:rPr>
                  <w:t>Degree Title</w:t>
                </w:r>
              </w:sdtContent>
            </w:sdt>
            <w:r w:rsidR="00751729" w:rsidRPr="00EF19B3">
              <w:rPr>
                <w:color w:val="8A8A8A" w:themeColor="text2" w:themeTint="80"/>
              </w:rPr>
              <w:t xml:space="preserve">, </w:t>
            </w:r>
            <w:sdt>
              <w:sdtPr>
                <w:rPr>
                  <w:rStyle w:val="SubtleReference"/>
                  <w:color w:val="8A8A8A" w:themeColor="text2" w:themeTint="80"/>
                </w:rPr>
                <w:alias w:val="Enter school 1:"/>
                <w:tag w:val="Enter school 1:"/>
                <w:id w:val="-247187900"/>
                <w:placeholder>
                  <w:docPart w:val="F44EA9D0900C434BA9504A0A0D78E014"/>
                </w:placeholder>
                <w:temporary/>
                <w:showingPlcHdr/>
                <w15:appearance w15:val="hidden"/>
              </w:sdtPr>
              <w:sdtEndPr>
                <w:rPr>
                  <w:rStyle w:val="DefaultParagraphFont"/>
                  <w:b/>
                  <w:smallCaps w:val="0"/>
                </w:rPr>
              </w:sdtEndPr>
              <w:sdtContent>
                <w:r w:rsidR="00751729" w:rsidRPr="00EF19B3">
                  <w:rPr>
                    <w:rStyle w:val="SubtleReference"/>
                    <w:color w:val="8A8A8A" w:themeColor="text2" w:themeTint="80"/>
                  </w:rPr>
                  <w:t>UNIVERSITY</w:t>
                </w:r>
              </w:sdtContent>
            </w:sdt>
          </w:p>
          <w:sdt>
            <w:sdtPr>
              <w:alias w:val="Enter education details 1:"/>
              <w:tag w:val="Enter education details 1:"/>
              <w:id w:val="281937317"/>
              <w:placeholder>
                <w:docPart w:val="BF446128A62F426F9A235B525F32D62A"/>
              </w:placeholder>
              <w:temporary/>
              <w:showingPlcHdr/>
              <w15:appearance w15:val="hidden"/>
            </w:sdtPr>
            <w:sdtEndPr/>
            <w:sdtContent>
              <w:p w14:paraId="2C6887A7" w14:textId="77777777" w:rsidR="00751729" w:rsidRDefault="00751729" w:rsidP="00600221">
                <w:pPr>
                  <w:contextualSpacing w:val="0"/>
                </w:pPr>
                <w:r>
                  <w:t>List qualifications gained as well as completed coursework. Feel free to list most recent results or examinations here too.</w:t>
                </w:r>
              </w:p>
            </w:sdtContent>
          </w:sdt>
          <w:p w14:paraId="4128E789" w14:textId="77777777" w:rsidR="00751729" w:rsidRDefault="00751729" w:rsidP="00600221">
            <w:pPr>
              <w:pStyle w:val="ListParagraph"/>
              <w:numPr>
                <w:ilvl w:val="0"/>
                <w:numId w:val="16"/>
              </w:numPr>
            </w:pPr>
            <w:r>
              <w:t xml:space="preserve">Bullet point </w:t>
            </w:r>
          </w:p>
          <w:p w14:paraId="594752C0" w14:textId="77777777" w:rsidR="00751729" w:rsidRDefault="00751729" w:rsidP="00600221">
            <w:pPr>
              <w:pStyle w:val="ListParagraph"/>
              <w:numPr>
                <w:ilvl w:val="0"/>
                <w:numId w:val="16"/>
              </w:numPr>
            </w:pPr>
            <w:r>
              <w:t>Bullet point</w:t>
            </w:r>
          </w:p>
          <w:p w14:paraId="203E83BE" w14:textId="77777777" w:rsidR="00751729" w:rsidRDefault="00751729" w:rsidP="00600221">
            <w:pPr>
              <w:pStyle w:val="ListParagraph"/>
              <w:numPr>
                <w:ilvl w:val="0"/>
                <w:numId w:val="16"/>
              </w:numPr>
            </w:pPr>
            <w:r>
              <w:t>Bullet point</w:t>
            </w:r>
          </w:p>
          <w:p w14:paraId="1950CA65" w14:textId="77777777" w:rsidR="00751729" w:rsidRDefault="00751729" w:rsidP="00600221">
            <w:pPr>
              <w:pStyle w:val="Heading3"/>
              <w:contextualSpacing w:val="0"/>
              <w:outlineLvl w:val="2"/>
            </w:pPr>
          </w:p>
          <w:p w14:paraId="4B714B46" w14:textId="77777777" w:rsidR="00751729" w:rsidRPr="00CF1A49" w:rsidRDefault="00670B50" w:rsidP="00600221">
            <w:pPr>
              <w:pStyle w:val="Heading3"/>
              <w:contextualSpacing w:val="0"/>
              <w:outlineLvl w:val="2"/>
            </w:pPr>
            <w:sdt>
              <w:sdtPr>
                <w:alias w:val="Enter month of school 1:"/>
                <w:tag w:val="Enter month of school 1:"/>
                <w:id w:val="-736637583"/>
                <w:placeholder>
                  <w:docPart w:val="0702E170CADF4D58ACDCCB0A6601C042"/>
                </w:placeholder>
                <w:temporary/>
                <w:showingPlcHdr/>
                <w15:appearance w15:val="hidden"/>
              </w:sdtPr>
              <w:sdtEndPr/>
              <w:sdtContent>
                <w:r w:rsidR="00751729" w:rsidRPr="00CF1A49">
                  <w:t>Month</w:t>
                </w:r>
              </w:sdtContent>
            </w:sdt>
            <w:r w:rsidR="00751729" w:rsidRPr="00CF1A49">
              <w:t xml:space="preserve"> </w:t>
            </w:r>
            <w:sdt>
              <w:sdtPr>
                <w:alias w:val="Enter year of school 1:"/>
                <w:tag w:val="Enter year of school 1:"/>
                <w:id w:val="-812405011"/>
                <w:placeholder>
                  <w:docPart w:val="BA9ED844D2D34F7487C38F14FC2D5CAB"/>
                </w:placeholder>
                <w:temporary/>
                <w:showingPlcHdr/>
                <w15:appearance w15:val="hidden"/>
              </w:sdtPr>
              <w:sdtEndPr/>
              <w:sdtContent>
                <w:r w:rsidR="00751729" w:rsidRPr="00CF1A49">
                  <w:t>Year</w:t>
                </w:r>
              </w:sdtContent>
            </w:sdt>
          </w:p>
          <w:p w14:paraId="54619A50" w14:textId="77777777" w:rsidR="00751729" w:rsidRPr="00EF19B3" w:rsidRDefault="00670B50" w:rsidP="00600221">
            <w:pPr>
              <w:pStyle w:val="Heading2"/>
              <w:contextualSpacing w:val="0"/>
              <w:outlineLvl w:val="1"/>
              <w:rPr>
                <w:color w:val="8A8A8A" w:themeColor="text2" w:themeTint="80"/>
              </w:rPr>
            </w:pPr>
            <w:sdt>
              <w:sdtPr>
                <w:rPr>
                  <w:color w:val="8A8A8A" w:themeColor="text2" w:themeTint="80"/>
                </w:rPr>
                <w:alias w:val="Enter degree title 1:"/>
                <w:tag w:val="Enter degree title 1:"/>
                <w:id w:val="619498551"/>
                <w:placeholder>
                  <w:docPart w:val="2F1AB4D171F44511A92437520DCB76B2"/>
                </w:placeholder>
                <w:temporary/>
                <w:showingPlcHdr/>
                <w15:appearance w15:val="hidden"/>
              </w:sdtPr>
              <w:sdtEndPr/>
              <w:sdtContent>
                <w:r w:rsidR="00751729" w:rsidRPr="00EF19B3">
                  <w:rPr>
                    <w:color w:val="8A8A8A" w:themeColor="text2" w:themeTint="80"/>
                  </w:rPr>
                  <w:t>Degree Title</w:t>
                </w:r>
              </w:sdtContent>
            </w:sdt>
            <w:r w:rsidR="00751729" w:rsidRPr="00EF19B3">
              <w:rPr>
                <w:color w:val="8A8A8A" w:themeColor="text2" w:themeTint="80"/>
              </w:rPr>
              <w:t xml:space="preserve">, </w:t>
            </w:r>
            <w:sdt>
              <w:sdtPr>
                <w:rPr>
                  <w:rStyle w:val="SubtleReference"/>
                  <w:color w:val="8A8A8A" w:themeColor="text2" w:themeTint="80"/>
                </w:rPr>
                <w:alias w:val="Enter school 1:"/>
                <w:tag w:val="Enter school 1:"/>
                <w:id w:val="-860812688"/>
                <w:placeholder>
                  <w:docPart w:val="4C74E370546F4FD28F33B8F972845DC9"/>
                </w:placeholder>
                <w:temporary/>
                <w:showingPlcHdr/>
                <w15:appearance w15:val="hidden"/>
              </w:sdtPr>
              <w:sdtEndPr>
                <w:rPr>
                  <w:rStyle w:val="DefaultParagraphFont"/>
                  <w:b/>
                  <w:smallCaps w:val="0"/>
                </w:rPr>
              </w:sdtEndPr>
              <w:sdtContent>
                <w:r w:rsidR="00751729" w:rsidRPr="00EF19B3">
                  <w:rPr>
                    <w:rStyle w:val="SubtleReference"/>
                    <w:color w:val="8A8A8A" w:themeColor="text2" w:themeTint="80"/>
                  </w:rPr>
                  <w:t>UNIVERSITY</w:t>
                </w:r>
              </w:sdtContent>
            </w:sdt>
          </w:p>
          <w:sdt>
            <w:sdtPr>
              <w:alias w:val="Enter education details 1:"/>
              <w:tag w:val="Enter education details 1:"/>
              <w:id w:val="-1158991764"/>
              <w:placeholder>
                <w:docPart w:val="39700E72658E46ECBDABE031857C1CD2"/>
              </w:placeholder>
              <w:temporary/>
              <w:showingPlcHdr/>
              <w15:appearance w15:val="hidden"/>
            </w:sdtPr>
            <w:sdtEndPr/>
            <w:sdtContent>
              <w:p w14:paraId="3F69DFC1" w14:textId="77777777" w:rsidR="00751729" w:rsidRDefault="00751729" w:rsidP="00600221">
                <w:pPr>
                  <w:contextualSpacing w:val="0"/>
                </w:pPr>
                <w:r>
                  <w:t xml:space="preserve">List qualifications gained as well as completed coursework. Feel free to list most recent results or examinations here too. </w:t>
                </w:r>
              </w:p>
            </w:sdtContent>
          </w:sdt>
          <w:p w14:paraId="5BB9D025" w14:textId="77777777" w:rsidR="00751729" w:rsidRDefault="00751729" w:rsidP="00600221">
            <w:pPr>
              <w:pStyle w:val="ListParagraph"/>
              <w:numPr>
                <w:ilvl w:val="0"/>
                <w:numId w:val="16"/>
              </w:numPr>
            </w:pPr>
            <w:r>
              <w:t xml:space="preserve">Bullet point </w:t>
            </w:r>
          </w:p>
          <w:p w14:paraId="0272FDE7" w14:textId="77777777" w:rsidR="00751729" w:rsidRDefault="00751729" w:rsidP="00600221">
            <w:pPr>
              <w:pStyle w:val="ListParagraph"/>
              <w:numPr>
                <w:ilvl w:val="0"/>
                <w:numId w:val="16"/>
              </w:numPr>
            </w:pPr>
            <w:r>
              <w:t>Bullet point</w:t>
            </w:r>
          </w:p>
          <w:p w14:paraId="10832DF5" w14:textId="77777777" w:rsidR="00751729" w:rsidRPr="00CF1A49" w:rsidRDefault="00751729" w:rsidP="00600221">
            <w:pPr>
              <w:pStyle w:val="ListParagraph"/>
              <w:numPr>
                <w:ilvl w:val="0"/>
                <w:numId w:val="16"/>
              </w:numPr>
            </w:pPr>
            <w:r>
              <w:t>Bullet point</w:t>
            </w:r>
          </w:p>
        </w:tc>
      </w:tr>
      <w:tr w:rsidR="00751729" w:rsidRPr="00CF1A49" w14:paraId="5F9A22EC" w14:textId="77777777" w:rsidTr="00600221">
        <w:tc>
          <w:tcPr>
            <w:tcW w:w="9290" w:type="dxa"/>
            <w:tcMar>
              <w:top w:w="216" w:type="dxa"/>
            </w:tcMar>
          </w:tcPr>
          <w:p w14:paraId="37AC6454" w14:textId="77777777" w:rsidR="00751729" w:rsidRPr="00CF1A49" w:rsidRDefault="00670B50" w:rsidP="00600221">
            <w:pPr>
              <w:pStyle w:val="Heading3"/>
              <w:contextualSpacing w:val="0"/>
              <w:outlineLvl w:val="2"/>
            </w:pPr>
            <w:sdt>
              <w:sdtPr>
                <w:alias w:val="Enter month of school 2:"/>
                <w:tag w:val="Enter month of school 2:"/>
                <w:id w:val="-335615784"/>
                <w:placeholder>
                  <w:docPart w:val="58683D9D0ABF4263B84BE7C292F059D7"/>
                </w:placeholder>
                <w:temporary/>
                <w:showingPlcHdr/>
                <w15:appearance w15:val="hidden"/>
              </w:sdtPr>
              <w:sdtEndPr/>
              <w:sdtContent>
                <w:r w:rsidR="00751729" w:rsidRPr="00CF1A49">
                  <w:t>Month</w:t>
                </w:r>
              </w:sdtContent>
            </w:sdt>
            <w:r w:rsidR="00751729" w:rsidRPr="00CF1A49">
              <w:t xml:space="preserve"> </w:t>
            </w:r>
            <w:sdt>
              <w:sdtPr>
                <w:alias w:val="Enter year of school 2:"/>
                <w:tag w:val="Enter year of school 2:"/>
                <w:id w:val="478654131"/>
                <w:placeholder>
                  <w:docPart w:val="FACCA1A8ECAF414CA8645D1AF85AE990"/>
                </w:placeholder>
                <w:temporary/>
                <w:showingPlcHdr/>
                <w15:appearance w15:val="hidden"/>
              </w:sdtPr>
              <w:sdtEndPr/>
              <w:sdtContent>
                <w:r w:rsidR="00751729" w:rsidRPr="00CF1A49">
                  <w:t>Year</w:t>
                </w:r>
              </w:sdtContent>
            </w:sdt>
          </w:p>
          <w:p w14:paraId="6B91BE35" w14:textId="77777777" w:rsidR="00751729" w:rsidRPr="00CF1A49" w:rsidRDefault="00670B50" w:rsidP="00600221">
            <w:pPr>
              <w:pStyle w:val="Heading2"/>
              <w:contextualSpacing w:val="0"/>
              <w:outlineLvl w:val="1"/>
            </w:pPr>
            <w:sdt>
              <w:sdtPr>
                <w:rPr>
                  <w:color w:val="8A8A8A" w:themeColor="text2" w:themeTint="80"/>
                </w:rPr>
                <w:alias w:val="Enter degree title 2:"/>
                <w:tag w:val="Enter degree title 2:"/>
                <w:id w:val="1841121367"/>
                <w:placeholder>
                  <w:docPart w:val="1C84028E41814FF0AEDC7309B52FC8E6"/>
                </w:placeholder>
                <w:temporary/>
                <w:showingPlcHdr/>
                <w15:appearance w15:val="hidden"/>
              </w:sdtPr>
              <w:sdtEndPr/>
              <w:sdtContent>
                <w:r w:rsidR="00751729" w:rsidRPr="00EF19B3">
                  <w:rPr>
                    <w:color w:val="8A8A8A" w:themeColor="text2" w:themeTint="80"/>
                  </w:rPr>
                  <w:t>QUALIFICATION</w:t>
                </w:r>
              </w:sdtContent>
            </w:sdt>
            <w:r w:rsidR="00751729" w:rsidRPr="00EF19B3">
              <w:rPr>
                <w:color w:val="8A8A8A" w:themeColor="text2" w:themeTint="80"/>
              </w:rPr>
              <w:t xml:space="preserve">, </w:t>
            </w:r>
            <w:sdt>
              <w:sdtPr>
                <w:rPr>
                  <w:rStyle w:val="SubtleReference"/>
                </w:rPr>
                <w:alias w:val="Enter school 2:"/>
                <w:tag w:val="Enter school 2:"/>
                <w:id w:val="-2127767756"/>
                <w:placeholder>
                  <w:docPart w:val="9D27181D1A3E4486A40841BE59771293"/>
                </w:placeholder>
                <w:temporary/>
                <w:showingPlcHdr/>
                <w15:appearance w15:val="hidden"/>
              </w:sdtPr>
              <w:sdtEndPr>
                <w:rPr>
                  <w:rStyle w:val="DefaultParagraphFont"/>
                  <w:b/>
                  <w:smallCaps w:val="0"/>
                  <w:color w:val="1D824C" w:themeColor="accent1"/>
                </w:rPr>
              </w:sdtEndPr>
              <w:sdtContent>
                <w:r w:rsidR="00751729" w:rsidRPr="00CF1A49">
                  <w:rPr>
                    <w:rStyle w:val="SubtleReference"/>
                  </w:rPr>
                  <w:t>School</w:t>
                </w:r>
              </w:sdtContent>
            </w:sdt>
          </w:p>
          <w:sdt>
            <w:sdtPr>
              <w:alias w:val="Enter education details 2:"/>
              <w:tag w:val="Enter education details 2:"/>
              <w:id w:val="1581187307"/>
              <w:placeholder>
                <w:docPart w:val="1B29027583A64AC2903AADA7D64890DE"/>
              </w:placeholder>
              <w:temporary/>
              <w:showingPlcHdr/>
              <w15:appearance w15:val="hidden"/>
            </w:sdtPr>
            <w:sdtEndPr/>
            <w:sdtContent>
              <w:p w14:paraId="513AF356" w14:textId="77777777" w:rsidR="00751729" w:rsidRDefault="00751729" w:rsidP="00600221">
                <w:r>
                  <w:t>List your most recent level of qualification</w:t>
                </w:r>
                <w:r w:rsidRPr="00CF1A49">
                  <w:t>.</w:t>
                </w:r>
              </w:p>
            </w:sdtContent>
          </w:sdt>
          <w:p w14:paraId="5D95FC4A" w14:textId="77777777" w:rsidR="00751729" w:rsidRDefault="00751729" w:rsidP="00600221">
            <w:pPr>
              <w:pStyle w:val="ListParagraph"/>
              <w:numPr>
                <w:ilvl w:val="0"/>
                <w:numId w:val="16"/>
              </w:numPr>
            </w:pPr>
            <w:r>
              <w:t xml:space="preserve">Bullet point </w:t>
            </w:r>
          </w:p>
          <w:p w14:paraId="5DFC78C0" w14:textId="77777777" w:rsidR="00751729" w:rsidRDefault="00751729" w:rsidP="00600221">
            <w:pPr>
              <w:pStyle w:val="ListParagraph"/>
              <w:numPr>
                <w:ilvl w:val="0"/>
                <w:numId w:val="16"/>
              </w:numPr>
            </w:pPr>
            <w:r>
              <w:t>Bullet point</w:t>
            </w:r>
          </w:p>
          <w:p w14:paraId="39B13DBC" w14:textId="77777777" w:rsidR="00751729" w:rsidRDefault="00751729" w:rsidP="00600221">
            <w:pPr>
              <w:pStyle w:val="ListParagraph"/>
              <w:numPr>
                <w:ilvl w:val="0"/>
                <w:numId w:val="16"/>
              </w:numPr>
            </w:pPr>
            <w:r>
              <w:t>Bullet point</w:t>
            </w:r>
          </w:p>
        </w:tc>
      </w:tr>
    </w:tbl>
    <w:p w14:paraId="373A9878" w14:textId="77777777" w:rsidR="00751729" w:rsidRPr="008B7AE1" w:rsidRDefault="00751729" w:rsidP="00751729"/>
    <w:p w14:paraId="5DF7FA2D" w14:textId="77777777" w:rsidR="008B7AE1" w:rsidRPr="008B7AE1" w:rsidRDefault="00894890" w:rsidP="004E01EB">
      <w:pPr>
        <w:pStyle w:val="Heading1"/>
        <w:rPr>
          <w:color w:val="8A8A8A" w:themeColor="text2" w:themeTint="80"/>
        </w:rPr>
      </w:pPr>
      <w:r>
        <w:rPr>
          <w:color w:val="384F65" w:themeColor="accent6" w:themeShade="BF"/>
        </w:rPr>
        <w:lastRenderedPageBreak/>
        <w:t xml:space="preserve"> </w:t>
      </w:r>
      <w:sdt>
        <w:sdtPr>
          <w:rPr>
            <w:color w:val="8A8A8A" w:themeColor="text2" w:themeTint="80"/>
          </w:rPr>
          <w:alias w:val="Experience:"/>
          <w:tag w:val="Experience:"/>
          <w:id w:val="-1983300934"/>
          <w:placeholder>
            <w:docPart w:val="CF17C88B0A354108995BF32B35F8441E"/>
          </w:placeholder>
          <w:temporary/>
          <w:showingPlcHdr/>
          <w15:appearance w15:val="hidden"/>
        </w:sdtPr>
        <w:sdtEndPr/>
        <w:sdtContent>
          <w:r w:rsidR="004E01EB" w:rsidRPr="00EF19B3">
            <w:rPr>
              <w:color w:val="8A8A8A" w:themeColor="text2" w:themeTint="80"/>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Layout table for name, contact info, and objective"/>
      </w:tblPr>
      <w:tblGrid>
        <w:gridCol w:w="9290"/>
      </w:tblGrid>
      <w:tr w:rsidR="001D0BF1" w:rsidRPr="00CF1A49" w14:paraId="65495599" w14:textId="77777777" w:rsidTr="00D66A52">
        <w:tc>
          <w:tcPr>
            <w:tcW w:w="9355" w:type="dxa"/>
          </w:tcPr>
          <w:p w14:paraId="0D456E3C" w14:textId="77777777" w:rsidR="001D0BF1" w:rsidRPr="00CF1A49" w:rsidRDefault="00895FF4" w:rsidP="001D0BF1">
            <w:pPr>
              <w:pStyle w:val="Heading3"/>
              <w:contextualSpacing w:val="0"/>
              <w:outlineLvl w:val="2"/>
            </w:pPr>
            <w:r>
              <w:t>Career history</w:t>
            </w:r>
            <w:r w:rsidR="001D0BF1" w:rsidRPr="00CF1A49">
              <w:t xml:space="preserve"> </w:t>
            </w:r>
          </w:p>
          <w:p w14:paraId="3BA2BE20" w14:textId="77777777" w:rsidR="001E3120" w:rsidRDefault="00670B50" w:rsidP="00DA06AE">
            <w:pPr>
              <w:pStyle w:val="Heading2"/>
              <w:contextualSpacing w:val="0"/>
              <w:outlineLvl w:val="1"/>
            </w:pPr>
            <w:sdt>
              <w:sdtPr>
                <w:id w:val="701289398"/>
                <w:placeholder>
                  <w:docPart w:val="FC95751D62EF49C4A2674B32FCF12FDF"/>
                </w:placeholder>
              </w:sdtPr>
              <w:sdtEndPr/>
              <w:sdtContent>
                <w:sdt>
                  <w:sdtPr>
                    <w:id w:val="-2064715226"/>
                    <w:placeholder>
                      <w:docPart w:val="7DCC40EAE84545E98FE6A86F665B943C"/>
                    </w:placeholder>
                    <w:showingPlcHdr/>
                    <w:text/>
                  </w:sdtPr>
                  <w:sdtEndPr/>
                  <w:sdtContent>
                    <w:r w:rsidR="00DA06AE" w:rsidRPr="00575B17">
                      <w:rPr>
                        <w:color w:val="009784"/>
                        <w:sz w:val="24"/>
                        <w:szCs w:val="24"/>
                      </w:rPr>
                      <w:t>start with your most recent employer first and work your way back</w:t>
                    </w:r>
                    <w:r w:rsidR="00D954CA" w:rsidRPr="00575B17">
                      <w:rPr>
                        <w:color w:val="009784"/>
                        <w:sz w:val="24"/>
                        <w:szCs w:val="24"/>
                      </w:rPr>
                      <w:t>wards</w:t>
                    </w:r>
                    <w:r w:rsidR="00DA06AE" w:rsidRPr="00575B17">
                      <w:rPr>
                        <w:color w:val="009784"/>
                        <w:sz w:val="24"/>
                        <w:szCs w:val="24"/>
                      </w:rPr>
                      <w:t>.</w:t>
                    </w:r>
                    <w:r w:rsidR="00743AB7" w:rsidRPr="00575B17">
                      <w:rPr>
                        <w:color w:val="009784"/>
                        <w:sz w:val="24"/>
                        <w:szCs w:val="24"/>
                      </w:rPr>
                      <w:t xml:space="preserve"> you do not have to include all previous roles, just ones where the skills &amp; backgrounds relate to the position which you are applying for.</w:t>
                    </w:r>
                    <w:r w:rsidR="00242FB7" w:rsidRPr="00575B17">
                      <w:rPr>
                        <w:color w:val="009784"/>
                        <w:sz w:val="24"/>
                        <w:szCs w:val="24"/>
                      </w:rPr>
                      <w:t xml:space="preserve"> </w:t>
                    </w:r>
                    <w:r w:rsidR="0091506C" w:rsidRPr="00575B17">
                      <w:rPr>
                        <w:color w:val="009784"/>
                        <w:sz w:val="24"/>
                        <w:szCs w:val="24"/>
                      </w:rPr>
                      <w:t xml:space="preserve">choose your words carefully, </w:t>
                    </w:r>
                    <w:r w:rsidR="00242FB7" w:rsidRPr="00575B17">
                      <w:rPr>
                        <w:color w:val="009784"/>
                        <w:sz w:val="24"/>
                        <w:szCs w:val="24"/>
                      </w:rPr>
                      <w:t>us</w:t>
                    </w:r>
                    <w:r w:rsidR="0091506C" w:rsidRPr="00575B17">
                      <w:rPr>
                        <w:color w:val="009784"/>
                        <w:sz w:val="24"/>
                        <w:szCs w:val="24"/>
                      </w:rPr>
                      <w:t>ing</w:t>
                    </w:r>
                    <w:r w:rsidR="00242FB7" w:rsidRPr="00575B17">
                      <w:rPr>
                        <w:color w:val="009784"/>
                        <w:sz w:val="24"/>
                        <w:szCs w:val="24"/>
                      </w:rPr>
                      <w:t xml:space="preserve"> active verbs to describe your </w:t>
                    </w:r>
                    <w:r w:rsidR="00600863" w:rsidRPr="00575B17">
                      <w:rPr>
                        <w:color w:val="009784"/>
                        <w:sz w:val="24"/>
                        <w:szCs w:val="24"/>
                      </w:rPr>
                      <w:t xml:space="preserve">past </w:t>
                    </w:r>
                    <w:r w:rsidR="00242FB7" w:rsidRPr="00575B17">
                      <w:rPr>
                        <w:color w:val="009784"/>
                        <w:sz w:val="24"/>
                        <w:szCs w:val="24"/>
                      </w:rPr>
                      <w:t>roles</w:t>
                    </w:r>
                    <w:r w:rsidR="00600863" w:rsidRPr="00575B17">
                      <w:rPr>
                        <w:color w:val="009784"/>
                        <w:sz w:val="24"/>
                        <w:szCs w:val="24"/>
                      </w:rPr>
                      <w:t>.</w:t>
                    </w:r>
                    <w:r w:rsidR="00186917" w:rsidRPr="00575B17">
                      <w:rPr>
                        <w:color w:val="009784"/>
                        <w:sz w:val="24"/>
                        <w:szCs w:val="24"/>
                      </w:rPr>
                      <w:t xml:space="preserve"> </w:t>
                    </w:r>
                    <w:r w:rsidR="00D85334" w:rsidRPr="00575B17">
                      <w:rPr>
                        <w:color w:val="009784"/>
                        <w:sz w:val="24"/>
                        <w:szCs w:val="24"/>
                      </w:rPr>
                      <w:t>remember to emphasise the skills that are relevant to the role which you are applying for</w:t>
                    </w:r>
                    <w:r w:rsidR="00D85334" w:rsidRPr="00575B17">
                      <w:rPr>
                        <w:color w:val="009784"/>
                      </w:rPr>
                      <w:t>.</w:t>
                    </w:r>
                  </w:sdtContent>
                </w:sdt>
              </w:sdtContent>
            </w:sdt>
          </w:p>
          <w:p w14:paraId="6D64B2A8" w14:textId="77777777" w:rsidR="008B7AE1" w:rsidRDefault="008B7AE1" w:rsidP="001D0BF1">
            <w:pPr>
              <w:contextualSpacing w:val="0"/>
            </w:pPr>
          </w:p>
          <w:p w14:paraId="4B26B97D" w14:textId="77777777" w:rsidR="00895FF4" w:rsidRPr="00CF1A49" w:rsidRDefault="00670B50" w:rsidP="00895FF4">
            <w:pPr>
              <w:pStyle w:val="Heading3"/>
              <w:contextualSpacing w:val="0"/>
              <w:outlineLvl w:val="2"/>
            </w:pPr>
            <w:sdt>
              <w:sdtPr>
                <w:alias w:val="Enter date from for company 1: "/>
                <w:tag w:val="Enter date from for company 1: "/>
                <w:id w:val="-465739761"/>
                <w:placeholder>
                  <w:docPart w:val="BEDA523E1461411D83A9F20AC41A10B3"/>
                </w:placeholder>
                <w:temporary/>
                <w:showingPlcHdr/>
                <w15:appearance w15:val="hidden"/>
              </w:sdtPr>
              <w:sdtEndPr/>
              <w:sdtContent>
                <w:r w:rsidR="00895FF4" w:rsidRPr="00CF1A49">
                  <w:t>Dates From</w:t>
                </w:r>
              </w:sdtContent>
            </w:sdt>
            <w:r w:rsidR="00895FF4" w:rsidRPr="00CF1A49">
              <w:t xml:space="preserve"> – </w:t>
            </w:r>
            <w:sdt>
              <w:sdtPr>
                <w:alias w:val="Enter date to for company 1: "/>
                <w:tag w:val="Enter date to for company 1: "/>
                <w:id w:val="-2085441551"/>
                <w:placeholder>
                  <w:docPart w:val="0E6C12BF422C4FA2A9A4BDC4867373FE"/>
                </w:placeholder>
                <w:temporary/>
                <w:showingPlcHdr/>
                <w15:appearance w15:val="hidden"/>
              </w:sdtPr>
              <w:sdtEndPr/>
              <w:sdtContent>
                <w:r w:rsidR="00895FF4" w:rsidRPr="00CF1A49">
                  <w:t>To</w:t>
                </w:r>
              </w:sdtContent>
            </w:sdt>
          </w:p>
          <w:p w14:paraId="27A6BDF6" w14:textId="77777777" w:rsidR="00895FF4" w:rsidRPr="00CF1A49" w:rsidRDefault="00670B50" w:rsidP="00895FF4">
            <w:pPr>
              <w:pStyle w:val="Heading2"/>
              <w:contextualSpacing w:val="0"/>
              <w:outlineLvl w:val="1"/>
            </w:pPr>
            <w:sdt>
              <w:sdtPr>
                <w:rPr>
                  <w:color w:val="808080" w:themeColor="background1" w:themeShade="80"/>
                </w:rPr>
                <w:alias w:val="Enter job title 1:"/>
                <w:tag w:val="Enter job title 1:"/>
                <w:id w:val="608014299"/>
                <w:placeholder>
                  <w:docPart w:val="1E45D4032CBD4A0C81B346CA4E63EEC2"/>
                </w:placeholder>
                <w:temporary/>
                <w:showingPlcHdr/>
                <w15:appearance w15:val="hidden"/>
              </w:sdtPr>
              <w:sdtEndPr/>
              <w:sdtContent>
                <w:r w:rsidR="00895FF4" w:rsidRPr="00EF5156">
                  <w:rPr>
                    <w:color w:val="808080" w:themeColor="background1" w:themeShade="80"/>
                  </w:rPr>
                  <w:t>Job Title</w:t>
                </w:r>
              </w:sdtContent>
            </w:sdt>
            <w:r w:rsidR="00895FF4" w:rsidRPr="00EF5156">
              <w:rPr>
                <w:color w:val="808080" w:themeColor="background1" w:themeShade="80"/>
              </w:rPr>
              <w:t xml:space="preserve">, </w:t>
            </w:r>
            <w:sdt>
              <w:sdtPr>
                <w:rPr>
                  <w:rStyle w:val="SubtleReference"/>
                </w:rPr>
                <w:alias w:val="Enter company 1:"/>
                <w:tag w:val="Enter company 1:"/>
                <w:id w:val="664749042"/>
                <w:placeholder>
                  <w:docPart w:val="93CDDC23349F47E9A04C76CEA3275EB5"/>
                </w:placeholder>
                <w:temporary/>
                <w:showingPlcHdr/>
                <w15:appearance w15:val="hidden"/>
              </w:sdtPr>
              <w:sdtEndPr>
                <w:rPr>
                  <w:rStyle w:val="DefaultParagraphFont"/>
                  <w:b/>
                  <w:smallCaps w:val="0"/>
                  <w:color w:val="1D824C" w:themeColor="accent1"/>
                </w:rPr>
              </w:sdtEndPr>
              <w:sdtContent>
                <w:r w:rsidR="00895FF4" w:rsidRPr="00CF1A49">
                  <w:rPr>
                    <w:rStyle w:val="SubtleReference"/>
                  </w:rPr>
                  <w:t>Company</w:t>
                </w:r>
              </w:sdtContent>
            </w:sdt>
          </w:p>
          <w:sdt>
            <w:sdtPr>
              <w:alias w:val="Enter job details 1:"/>
              <w:tag w:val="Enter job details 1:"/>
              <w:id w:val="-568804709"/>
              <w:placeholder>
                <w:docPart w:val="ABDD9C9F2BE9451C8541A8402D93FF45"/>
              </w:placeholder>
              <w:temporary/>
              <w:showingPlcHdr/>
              <w15:appearance w15:val="hidden"/>
            </w:sdtPr>
            <w:sdtEndPr/>
            <w:sdtContent>
              <w:p w14:paraId="42D26022" w14:textId="77777777" w:rsidR="00895FF4" w:rsidRDefault="00895FF4" w:rsidP="001D0BF1">
                <w:pPr>
                  <w:contextualSpacing w:val="0"/>
                </w:pPr>
                <w:r w:rsidRPr="00CF1A49">
                  <w:t xml:space="preserve">Describe your </w:t>
                </w:r>
                <w:r>
                  <w:t>responsibilities and the details of the role</w:t>
                </w:r>
                <w:r w:rsidRPr="00CF1A49">
                  <w:t>. Use examples</w:t>
                </w:r>
                <w:r w:rsidR="008D49A6">
                  <w:t xml:space="preserve"> to describe </w:t>
                </w:r>
                <w:r w:rsidR="00C1098A">
                  <w:t>your duties</w:t>
                </w:r>
                <w:r w:rsidRPr="00CF1A49">
                  <w:t xml:space="preserve"> but keep it short.</w:t>
                </w:r>
                <w:r w:rsidR="00C1098A">
                  <w:t xml:space="preserve"> Remember to use active verbs like sold, solved etc. </w:t>
                </w:r>
              </w:p>
            </w:sdtContent>
          </w:sdt>
          <w:p w14:paraId="1BBEC30F" w14:textId="77777777" w:rsidR="002028C9" w:rsidRDefault="00D92EE3" w:rsidP="002028C9">
            <w:pPr>
              <w:pStyle w:val="ListParagraph"/>
              <w:numPr>
                <w:ilvl w:val="0"/>
                <w:numId w:val="16"/>
              </w:numPr>
            </w:pPr>
            <w:r w:rsidRPr="007D12AB">
              <w:rPr>
                <w:color w:val="009784"/>
              </w:rPr>
              <w:t xml:space="preserve">Reporting to Sales Director with responsibility </w:t>
            </w:r>
            <w:r w:rsidR="00FA594D" w:rsidRPr="007D12AB">
              <w:rPr>
                <w:color w:val="009784"/>
              </w:rPr>
              <w:t>for relationship management between retailers and customers, protecting company’s brand</w:t>
            </w:r>
            <w:r w:rsidR="0045403F" w:rsidRPr="007D12AB">
              <w:rPr>
                <w:color w:val="009784"/>
              </w:rPr>
              <w:t xml:space="preserve">, auditing </w:t>
            </w:r>
            <w:proofErr w:type="gramStart"/>
            <w:r w:rsidR="0045403F" w:rsidRPr="007D12AB">
              <w:rPr>
                <w:color w:val="009784"/>
              </w:rPr>
              <w:t>stores</w:t>
            </w:r>
            <w:proofErr w:type="gramEnd"/>
            <w:r w:rsidR="0045403F" w:rsidRPr="007D12AB">
              <w:rPr>
                <w:color w:val="009784"/>
              </w:rPr>
              <w:t xml:space="preserve"> and maximizing </w:t>
            </w:r>
            <w:r w:rsidR="007D12AB" w:rsidRPr="007D12AB">
              <w:rPr>
                <w:color w:val="009784"/>
              </w:rPr>
              <w:t xml:space="preserve">internal </w:t>
            </w:r>
            <w:r w:rsidR="0045403F" w:rsidRPr="007D12AB">
              <w:rPr>
                <w:color w:val="009784"/>
              </w:rPr>
              <w:t>KPI’s</w:t>
            </w:r>
            <w:r w:rsidR="00A84525">
              <w:rPr>
                <w:noProof/>
                <w:color w:val="009784"/>
              </w:rPr>
              <w:drawing>
                <wp:inline distT="0" distB="0" distL="0" distR="0" wp14:anchorId="66C9DB16" wp14:editId="68E6BB0C">
                  <wp:extent cx="171450" cy="171450"/>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p w14:paraId="004DCD9A" w14:textId="77777777" w:rsidR="002028C9" w:rsidRDefault="002028C9" w:rsidP="002028C9">
            <w:pPr>
              <w:pStyle w:val="ListParagraph"/>
              <w:numPr>
                <w:ilvl w:val="0"/>
                <w:numId w:val="16"/>
              </w:numPr>
            </w:pPr>
            <w:r>
              <w:t>Bullet point</w:t>
            </w:r>
          </w:p>
          <w:p w14:paraId="43D5346F" w14:textId="77777777" w:rsidR="00865F3F" w:rsidRPr="00CF1A49" w:rsidRDefault="002028C9" w:rsidP="00865F3F">
            <w:pPr>
              <w:pStyle w:val="ListParagraph"/>
              <w:numPr>
                <w:ilvl w:val="0"/>
                <w:numId w:val="16"/>
              </w:numPr>
            </w:pPr>
            <w:r>
              <w:t>Bullet point</w:t>
            </w:r>
          </w:p>
        </w:tc>
      </w:tr>
      <w:tr w:rsidR="00F61DF9" w:rsidRPr="00CF1A49" w14:paraId="148FE65A" w14:textId="77777777" w:rsidTr="00F61DF9">
        <w:tc>
          <w:tcPr>
            <w:tcW w:w="9355" w:type="dxa"/>
            <w:tcMar>
              <w:top w:w="216" w:type="dxa"/>
            </w:tcMar>
          </w:tcPr>
          <w:p w14:paraId="4965BD8D" w14:textId="77777777" w:rsidR="00F61DF9" w:rsidRPr="00CF1A49" w:rsidRDefault="00670B50" w:rsidP="00184896">
            <w:pPr>
              <w:pStyle w:val="Heading3"/>
              <w:contextualSpacing w:val="0"/>
              <w:outlineLvl w:val="2"/>
            </w:pPr>
            <w:sdt>
              <w:sdtPr>
                <w:alias w:val="Achievments: "/>
                <w:tag w:val="Achievments: "/>
                <w:id w:val="1784141449"/>
                <w:placeholder>
                  <w:docPart w:val="ECA692AE37DF4442B5EC5E0252A96AD2"/>
                </w:placeholder>
                <w:temporary/>
                <w:showingPlcHdr/>
                <w15:appearance w15:val="hidden"/>
              </w:sdtPr>
              <w:sdtEndPr/>
              <w:sdtContent>
                <w:r w:rsidR="006F2E56">
                  <w:t xml:space="preserve">key </w:t>
                </w:r>
                <w:r w:rsidR="00214550">
                  <w:t>ACHIEVMENTS</w:t>
                </w:r>
              </w:sdtContent>
            </w:sdt>
            <w:r w:rsidR="00F61DF9" w:rsidRPr="00CF1A49">
              <w:t xml:space="preserve"> </w:t>
            </w:r>
          </w:p>
          <w:sdt>
            <w:sdtPr>
              <w:alias w:val="Enter job details 2:"/>
              <w:tag w:val="Enter job details 2:"/>
              <w:id w:val="2138838559"/>
              <w:placeholder>
                <w:docPart w:val="959E5F512E724F858759DC80BD8241DB"/>
              </w:placeholder>
              <w:temporary/>
              <w:showingPlcHdr/>
              <w15:appearance w15:val="hidden"/>
            </w:sdtPr>
            <w:sdtEndPr/>
            <w:sdtContent>
              <w:p w14:paraId="5F25A46F" w14:textId="77777777" w:rsidR="00F61DF9" w:rsidRDefault="001B5638" w:rsidP="00F61DF9">
                <w:r>
                  <w:t>Here you should include 4-8</w:t>
                </w:r>
                <w:r w:rsidR="00943937">
                  <w:t xml:space="preserve"> bullet points</w:t>
                </w:r>
                <w:r w:rsidR="00926C72">
                  <w:t xml:space="preserve"> outlining your </w:t>
                </w:r>
                <w:r w:rsidR="009821D0">
                  <w:t>achievements</w:t>
                </w:r>
                <w:r w:rsidR="00BA5100">
                  <w:t xml:space="preserve"> Highlight any </w:t>
                </w:r>
                <w:r w:rsidR="00233278">
                  <w:t>outstanding academic qualifications</w:t>
                </w:r>
                <w:r w:rsidR="001A2444">
                  <w:t xml:space="preserve"> or results</w:t>
                </w:r>
                <w:r w:rsidR="00F61DF9" w:rsidRPr="00CF1A49">
                  <w:t>.</w:t>
                </w:r>
                <w:r w:rsidR="001A2444">
                  <w:t xml:space="preserve"> Include details of group presentations, projects you might have led etc.</w:t>
                </w:r>
                <w:r w:rsidR="001432CE">
                  <w:t xml:space="preserve"> Try your best to show employers</w:t>
                </w:r>
                <w:r w:rsidR="006C63E9">
                  <w:t xml:space="preserve"> that you have solved problems similar to theirs and that you achieved the results which they are looking for. </w:t>
                </w:r>
              </w:p>
            </w:sdtContent>
          </w:sdt>
          <w:p w14:paraId="42222AD7" w14:textId="77777777" w:rsidR="002028C9" w:rsidRPr="00D92EE3" w:rsidRDefault="00D92EE3" w:rsidP="002028C9">
            <w:pPr>
              <w:pStyle w:val="ListParagraph"/>
              <w:numPr>
                <w:ilvl w:val="0"/>
                <w:numId w:val="16"/>
              </w:numPr>
              <w:rPr>
                <w:color w:val="009784"/>
              </w:rPr>
            </w:pPr>
            <w:r w:rsidRPr="00D92EE3">
              <w:rPr>
                <w:color w:val="009784"/>
              </w:rPr>
              <w:t>Developed and introduced simple sales ranking tool now standard across the Group</w:t>
            </w:r>
            <w:r w:rsidR="00A84525">
              <w:rPr>
                <w:noProof/>
                <w:color w:val="009784"/>
              </w:rPr>
              <w:drawing>
                <wp:inline distT="0" distB="0" distL="0" distR="0" wp14:anchorId="76A2B650" wp14:editId="5B391E09">
                  <wp:extent cx="171450" cy="17145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p w14:paraId="33D23EE4" w14:textId="77777777" w:rsidR="002028C9" w:rsidRDefault="002028C9" w:rsidP="002028C9">
            <w:pPr>
              <w:pStyle w:val="ListParagraph"/>
              <w:numPr>
                <w:ilvl w:val="0"/>
                <w:numId w:val="16"/>
              </w:numPr>
            </w:pPr>
            <w:r>
              <w:t>Bullet point</w:t>
            </w:r>
          </w:p>
          <w:p w14:paraId="23C380EE" w14:textId="77777777" w:rsidR="002028C9" w:rsidRDefault="002028C9" w:rsidP="002028C9">
            <w:pPr>
              <w:pStyle w:val="ListParagraph"/>
              <w:numPr>
                <w:ilvl w:val="0"/>
                <w:numId w:val="16"/>
              </w:numPr>
            </w:pPr>
            <w:r>
              <w:t>Bullet point</w:t>
            </w:r>
          </w:p>
          <w:p w14:paraId="1E35E49C" w14:textId="77777777" w:rsidR="00865F3F" w:rsidRDefault="00865F3F" w:rsidP="002028C9">
            <w:pPr>
              <w:pStyle w:val="ListParagraph"/>
              <w:numPr>
                <w:ilvl w:val="0"/>
                <w:numId w:val="16"/>
              </w:numPr>
            </w:pPr>
            <w:r>
              <w:t>Bullet point</w:t>
            </w:r>
          </w:p>
        </w:tc>
      </w:tr>
      <w:tr w:rsidR="00E378F3" w:rsidRPr="00CF1A49" w14:paraId="2300A56B" w14:textId="77777777" w:rsidTr="00F61DF9">
        <w:tc>
          <w:tcPr>
            <w:tcW w:w="9355" w:type="dxa"/>
            <w:tcMar>
              <w:top w:w="216" w:type="dxa"/>
            </w:tcMar>
          </w:tcPr>
          <w:p w14:paraId="6F84CE94" w14:textId="77777777" w:rsidR="003B24E1" w:rsidRPr="00CF1A49" w:rsidRDefault="00670B50" w:rsidP="003B24E1">
            <w:pPr>
              <w:pStyle w:val="Heading3"/>
              <w:contextualSpacing w:val="0"/>
              <w:outlineLvl w:val="2"/>
            </w:pPr>
            <w:sdt>
              <w:sdtPr>
                <w:alias w:val="Enter date from for company 2: "/>
                <w:tag w:val="Enter date from for company 2:"/>
                <w:id w:val="1527596505"/>
                <w:placeholder>
                  <w:docPart w:val="633E9C0D7F7B4B29B2E6F3A2AD1018A9"/>
                </w:placeholder>
                <w:temporary/>
                <w:showingPlcHdr/>
                <w15:appearance w15:val="hidden"/>
              </w:sdtPr>
              <w:sdtEndPr/>
              <w:sdtContent>
                <w:r w:rsidR="003B24E1" w:rsidRPr="00CF1A49">
                  <w:t>Dates From</w:t>
                </w:r>
              </w:sdtContent>
            </w:sdt>
            <w:r w:rsidR="003B24E1" w:rsidRPr="00CF1A49">
              <w:t xml:space="preserve"> – </w:t>
            </w:r>
            <w:sdt>
              <w:sdtPr>
                <w:alias w:val="Enter date to for company 2: "/>
                <w:tag w:val="Enter date to for company 2: "/>
                <w:id w:val="-684055429"/>
                <w:placeholder>
                  <w:docPart w:val="1892F1BF083945D29993803A84D24BF9"/>
                </w:placeholder>
                <w:temporary/>
                <w:showingPlcHdr/>
                <w15:appearance w15:val="hidden"/>
              </w:sdtPr>
              <w:sdtEndPr/>
              <w:sdtContent>
                <w:r w:rsidR="003B24E1" w:rsidRPr="00CF1A49">
                  <w:t>To</w:t>
                </w:r>
              </w:sdtContent>
            </w:sdt>
          </w:p>
          <w:p w14:paraId="54F5F355" w14:textId="77777777" w:rsidR="003B24E1" w:rsidRPr="00CF1A49" w:rsidRDefault="00670B50" w:rsidP="003B24E1">
            <w:pPr>
              <w:pStyle w:val="Heading2"/>
              <w:contextualSpacing w:val="0"/>
              <w:outlineLvl w:val="1"/>
            </w:pPr>
            <w:sdt>
              <w:sdtPr>
                <w:rPr>
                  <w:color w:val="808080" w:themeColor="background1" w:themeShade="80"/>
                </w:rPr>
                <w:alias w:val="Enter job title 2:"/>
                <w:tag w:val="Enter job title 2:"/>
                <w:id w:val="-821737484"/>
                <w:placeholder>
                  <w:docPart w:val="094047CEE1B04526812AC09E3C06AFF1"/>
                </w:placeholder>
                <w:temporary/>
                <w:showingPlcHdr/>
                <w15:appearance w15:val="hidden"/>
              </w:sdtPr>
              <w:sdtEndPr/>
              <w:sdtContent>
                <w:r w:rsidR="003B24E1" w:rsidRPr="00EF5156">
                  <w:rPr>
                    <w:color w:val="808080" w:themeColor="background1" w:themeShade="80"/>
                  </w:rPr>
                  <w:t>Job Title</w:t>
                </w:r>
              </w:sdtContent>
            </w:sdt>
            <w:r w:rsidR="003B24E1" w:rsidRPr="00EF5156">
              <w:rPr>
                <w:color w:val="808080" w:themeColor="background1" w:themeShade="80"/>
              </w:rPr>
              <w:t xml:space="preserve">, </w:t>
            </w:r>
            <w:sdt>
              <w:sdtPr>
                <w:rPr>
                  <w:rStyle w:val="SubtleReference"/>
                </w:rPr>
                <w:alias w:val="Enter company 2:"/>
                <w:tag w:val="Enter company 2:"/>
                <w:id w:val="-1551148487"/>
                <w:placeholder>
                  <w:docPart w:val="EB6C2072B7B24E8D969066D80AB77242"/>
                </w:placeholder>
                <w:temporary/>
                <w:showingPlcHdr/>
                <w15:appearance w15:val="hidden"/>
              </w:sdtPr>
              <w:sdtEndPr>
                <w:rPr>
                  <w:rStyle w:val="DefaultParagraphFont"/>
                  <w:b/>
                  <w:smallCaps w:val="0"/>
                  <w:color w:val="1D824C" w:themeColor="accent1"/>
                </w:rPr>
              </w:sdtEndPr>
              <w:sdtContent>
                <w:r w:rsidR="003B24E1" w:rsidRPr="00CF1A49">
                  <w:rPr>
                    <w:rStyle w:val="SubtleReference"/>
                  </w:rPr>
                  <w:t>Company</w:t>
                </w:r>
              </w:sdtContent>
            </w:sdt>
          </w:p>
          <w:sdt>
            <w:sdtPr>
              <w:id w:val="-1885707432"/>
              <w:placeholder>
                <w:docPart w:val="FC95751D62EF49C4A2674B32FCF12FDF"/>
              </w:placeholder>
            </w:sdtPr>
            <w:sdtEndPr/>
            <w:sdtContent>
              <w:sdt>
                <w:sdtPr>
                  <w:alias w:val="Enter job details 1:"/>
                  <w:tag w:val="Enter job details 1:"/>
                  <w:id w:val="89900557"/>
                  <w:placeholder>
                    <w:docPart w:val="D112267D5B374FBF9B610A2BF8F5F29B"/>
                  </w:placeholder>
                  <w:temporary/>
                  <w:showingPlcHdr/>
                  <w15:appearance w15:val="hidden"/>
                </w:sdtPr>
                <w:sdtEndPr/>
                <w:sdtContent>
                  <w:p w14:paraId="7A84EF8C" w14:textId="77777777" w:rsidR="002028C9" w:rsidRDefault="006B03CF" w:rsidP="002028C9">
                    <w:pPr>
                      <w:contextualSpacing w:val="0"/>
                    </w:pPr>
                    <w:r w:rsidRPr="00CF1A49">
                      <w:t xml:space="preserve">Describe your </w:t>
                    </w:r>
                    <w:r>
                      <w:t>responsibilities and the details of the role</w:t>
                    </w:r>
                    <w:r w:rsidRPr="00CF1A49">
                      <w:t>. Use examples</w:t>
                    </w:r>
                    <w:r w:rsidR="00C1098A">
                      <w:t xml:space="preserve"> to descri</w:t>
                    </w:r>
                    <w:r w:rsidR="0023267A">
                      <w:t>be your duties</w:t>
                    </w:r>
                    <w:r w:rsidRPr="00CF1A49">
                      <w:t>, but keep it short.</w:t>
                    </w:r>
                    <w:r w:rsidR="0023267A">
                      <w:t xml:space="preserve"> Remember to use active verbs like sold, solved etc. </w:t>
                    </w:r>
                  </w:p>
                </w:sdtContent>
              </w:sdt>
            </w:sdtContent>
          </w:sdt>
          <w:p w14:paraId="58E6CEBC" w14:textId="77777777" w:rsidR="002028C9" w:rsidRDefault="002028C9" w:rsidP="002028C9">
            <w:pPr>
              <w:pStyle w:val="ListParagraph"/>
              <w:numPr>
                <w:ilvl w:val="0"/>
                <w:numId w:val="16"/>
              </w:numPr>
            </w:pPr>
            <w:r>
              <w:t xml:space="preserve">Bullet point </w:t>
            </w:r>
          </w:p>
          <w:p w14:paraId="2995EC52" w14:textId="77777777" w:rsidR="002028C9" w:rsidRDefault="002028C9" w:rsidP="002028C9">
            <w:pPr>
              <w:pStyle w:val="ListParagraph"/>
              <w:numPr>
                <w:ilvl w:val="0"/>
                <w:numId w:val="16"/>
              </w:numPr>
            </w:pPr>
            <w:r>
              <w:t>Bullet point</w:t>
            </w:r>
          </w:p>
          <w:p w14:paraId="7797E073" w14:textId="77777777" w:rsidR="002028C9" w:rsidRDefault="002028C9" w:rsidP="002028C9">
            <w:pPr>
              <w:pStyle w:val="ListParagraph"/>
              <w:numPr>
                <w:ilvl w:val="0"/>
                <w:numId w:val="16"/>
              </w:numPr>
            </w:pPr>
            <w:r>
              <w:t xml:space="preserve">Bullet point </w:t>
            </w:r>
          </w:p>
          <w:p w14:paraId="188A93BE" w14:textId="77777777" w:rsidR="002028C9" w:rsidRDefault="002028C9" w:rsidP="002028C9">
            <w:pPr>
              <w:pStyle w:val="Heading3"/>
              <w:contextualSpacing w:val="0"/>
              <w:outlineLvl w:val="2"/>
            </w:pPr>
          </w:p>
          <w:p w14:paraId="17528C29" w14:textId="77777777" w:rsidR="00117CBF" w:rsidRPr="00CF1A49" w:rsidRDefault="00670B50" w:rsidP="00117CBF">
            <w:pPr>
              <w:pStyle w:val="Heading3"/>
              <w:contextualSpacing w:val="0"/>
              <w:outlineLvl w:val="2"/>
            </w:pPr>
            <w:sdt>
              <w:sdtPr>
                <w:alias w:val="Achievments: "/>
                <w:tag w:val="Achievments: "/>
                <w:id w:val="-1458486433"/>
                <w:placeholder>
                  <w:docPart w:val="B241BD0D0BE745468BD4CE529C78EF7D"/>
                </w:placeholder>
                <w:temporary/>
                <w:showingPlcHdr/>
                <w15:appearance w15:val="hidden"/>
              </w:sdtPr>
              <w:sdtEndPr/>
              <w:sdtContent>
                <w:r w:rsidR="006F2E56">
                  <w:t xml:space="preserve">key </w:t>
                </w:r>
                <w:r w:rsidR="00117CBF">
                  <w:t>ACHIEVMENTS</w:t>
                </w:r>
              </w:sdtContent>
            </w:sdt>
            <w:r w:rsidR="00117CBF" w:rsidRPr="00CF1A49">
              <w:t xml:space="preserve"> </w:t>
            </w:r>
          </w:p>
          <w:sdt>
            <w:sdtPr>
              <w:id w:val="-1112583539"/>
              <w:placeholder>
                <w:docPart w:val="FC95751D62EF49C4A2674B32FCF12FDF"/>
              </w:placeholder>
            </w:sdtPr>
            <w:sdtEndPr/>
            <w:sdtContent>
              <w:p w14:paraId="54D7B3D8" w14:textId="77777777" w:rsidR="002028C9" w:rsidRDefault="00670B50" w:rsidP="002028C9">
                <w:sdt>
                  <w:sdtPr>
                    <w:alias w:val="Enter job details 2:"/>
                    <w:tag w:val="Enter job details 2:"/>
                    <w:id w:val="-1927570818"/>
                    <w:placeholder>
                      <w:docPart w:val="E27FA9C4580442A7BBC212C308A3ABC3"/>
                    </w:placeholder>
                    <w:temporary/>
                    <w:showingPlcHdr/>
                    <w15:appearance w15:val="hidden"/>
                  </w:sdtPr>
                  <w:sdtEndPr/>
                  <w:sdtContent>
                    <w:r w:rsidR="006B03CF">
                      <w:t>Here you should include 4-8 bullet points outlining your achievements Highlight any outstanding academic qualifications or results</w:t>
                    </w:r>
                    <w:r w:rsidR="006B03CF" w:rsidRPr="00CF1A49">
                      <w:t>.</w:t>
                    </w:r>
                    <w:r w:rsidR="006B03CF">
                      <w:t xml:space="preserve"> Include details of group presentations, projects you might have led etc. Try your best to show employers that you have solved problems similar to theirs and that you achieved the results which they are looking for. </w:t>
                    </w:r>
                  </w:sdtContent>
                </w:sdt>
              </w:p>
              <w:p w14:paraId="721B5316" w14:textId="77777777" w:rsidR="002028C9" w:rsidRDefault="002028C9" w:rsidP="002028C9">
                <w:pPr>
                  <w:pStyle w:val="ListParagraph"/>
                  <w:numPr>
                    <w:ilvl w:val="0"/>
                    <w:numId w:val="16"/>
                  </w:numPr>
                </w:pPr>
                <w:r>
                  <w:t xml:space="preserve">Bullet point </w:t>
                </w:r>
              </w:p>
              <w:p w14:paraId="1D4F693B" w14:textId="77777777" w:rsidR="002028C9" w:rsidRDefault="002028C9" w:rsidP="002028C9">
                <w:pPr>
                  <w:pStyle w:val="ListParagraph"/>
                  <w:numPr>
                    <w:ilvl w:val="0"/>
                    <w:numId w:val="16"/>
                  </w:numPr>
                </w:pPr>
                <w:r>
                  <w:t>Bullet point</w:t>
                </w:r>
              </w:p>
              <w:p w14:paraId="0A84C831" w14:textId="77777777" w:rsidR="00214550" w:rsidRDefault="002028C9" w:rsidP="00865F3F">
                <w:pPr>
                  <w:pStyle w:val="ListParagraph"/>
                  <w:numPr>
                    <w:ilvl w:val="0"/>
                    <w:numId w:val="16"/>
                  </w:numPr>
                </w:pPr>
                <w:r>
                  <w:t>Bullet point</w:t>
                </w:r>
              </w:p>
            </w:sdtContent>
          </w:sdt>
        </w:tc>
      </w:tr>
    </w:tbl>
    <w:sdt>
      <w:sdtPr>
        <w:rPr>
          <w:color w:val="FF5800"/>
        </w:rPr>
        <w:alias w:val="IT &amp; Systems experience"/>
        <w:tag w:val="IT &amp; Systems experience"/>
        <w:id w:val="-1222446358"/>
        <w:placeholder>
          <w:docPart w:val="B29E294585394EC78D7D7FBB1BD039B4"/>
        </w:placeholder>
        <w:temporary/>
        <w:showingPlcHdr/>
        <w15:appearance w15:val="hidden"/>
      </w:sdtPr>
      <w:sdtEndPr/>
      <w:sdtContent>
        <w:p w14:paraId="6AD6B463" w14:textId="77777777" w:rsidR="00542D97" w:rsidRPr="00D96AF4" w:rsidRDefault="00542D97" w:rsidP="00542D97">
          <w:pPr>
            <w:pStyle w:val="Heading1"/>
            <w:rPr>
              <w:color w:val="FF5800"/>
            </w:rPr>
          </w:pPr>
          <w:r>
            <w:rPr>
              <w:color w:val="8A8A8A" w:themeColor="text2" w:themeTint="80"/>
            </w:rPr>
            <w:t>IT &amp; SYSTEMS EXPERIENCE</w:t>
          </w:r>
        </w:p>
      </w:sdtContent>
    </w:sdt>
    <w:sdt>
      <w:sdtPr>
        <w:alias w:val="List systems experience:"/>
        <w:tag w:val="List systems experience:"/>
        <w:id w:val="1564835192"/>
        <w:placeholder>
          <w:docPart w:val="2B8AA51BCCC44DF896FAB0369AEE8EAE"/>
        </w:placeholder>
        <w:temporary/>
        <w:showingPlcHdr/>
        <w15:appearance w15:val="hidden"/>
      </w:sdtPr>
      <w:sdtEndPr/>
      <w:sdtContent>
        <w:p w14:paraId="49D334D9" w14:textId="77777777" w:rsidR="00542D97" w:rsidRPr="00542D97" w:rsidRDefault="00542D97" w:rsidP="00542D97">
          <w:pPr>
            <w:rPr>
              <w:color w:val="00B050"/>
            </w:rPr>
          </w:pPr>
          <w:r>
            <w:t>List any systems experience you might have which are relevant for the job which you are applying for. Also include details of all IT skills and software knowledge you have to offer potential employers. This might include.</w:t>
          </w:r>
        </w:p>
      </w:sdtContent>
    </w:sdt>
    <w:p w14:paraId="469F3E7A" w14:textId="77777777" w:rsidR="006C206C" w:rsidRPr="006C206C" w:rsidRDefault="006C206C" w:rsidP="006C206C">
      <w:pPr>
        <w:pStyle w:val="ListParagraph"/>
        <w:numPr>
          <w:ilvl w:val="0"/>
          <w:numId w:val="16"/>
        </w:numPr>
        <w:rPr>
          <w:color w:val="FF0000"/>
        </w:rPr>
      </w:pPr>
      <w:r w:rsidRPr="005574A9">
        <w:rPr>
          <w:color w:val="FF0000"/>
        </w:rPr>
        <w:t>Microsoft Word</w:t>
      </w:r>
      <w:r w:rsidR="00A84525">
        <w:rPr>
          <w:noProof/>
          <w:color w:val="FF0000"/>
        </w:rPr>
        <w:drawing>
          <wp:inline distT="0" distB="0" distL="0" distR="0" wp14:anchorId="39422C97" wp14:editId="3AB57738">
            <wp:extent cx="123825" cy="123825"/>
            <wp:effectExtent l="0" t="0" r="9525" b="9525"/>
            <wp:docPr id="17" name="Graphic 1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123825" cy="123825"/>
                    </a:xfrm>
                    <a:prstGeom prst="rect">
                      <a:avLst/>
                    </a:prstGeom>
                  </pic:spPr>
                </pic:pic>
              </a:graphicData>
            </a:graphic>
          </wp:inline>
        </w:drawing>
      </w:r>
    </w:p>
    <w:p w14:paraId="662C9965" w14:textId="77777777" w:rsidR="00542D97" w:rsidRPr="00EA3885" w:rsidRDefault="001E03ED" w:rsidP="00542D97">
      <w:pPr>
        <w:pStyle w:val="ListParagraph"/>
        <w:numPr>
          <w:ilvl w:val="0"/>
          <w:numId w:val="16"/>
        </w:numPr>
        <w:rPr>
          <w:color w:val="009784"/>
        </w:rPr>
      </w:pPr>
      <w:r w:rsidRPr="00EA3885">
        <w:rPr>
          <w:color w:val="009784"/>
        </w:rPr>
        <w:t xml:space="preserve">Weekly review of </w:t>
      </w:r>
      <w:r w:rsidR="00BC44C8">
        <w:rPr>
          <w:color w:val="009784"/>
        </w:rPr>
        <w:t>analytical data</w:t>
      </w:r>
      <w:r w:rsidR="009E4B4B">
        <w:rPr>
          <w:color w:val="009784"/>
        </w:rPr>
        <w:t xml:space="preserve"> using </w:t>
      </w:r>
      <w:r w:rsidRPr="00EA3885">
        <w:rPr>
          <w:color w:val="009784"/>
        </w:rPr>
        <w:t xml:space="preserve">EPOS </w:t>
      </w:r>
      <w:r w:rsidR="009E4B4B">
        <w:rPr>
          <w:color w:val="009784"/>
        </w:rPr>
        <w:t xml:space="preserve">software </w:t>
      </w:r>
      <w:r w:rsidRPr="00EA3885">
        <w:rPr>
          <w:color w:val="009784"/>
        </w:rPr>
        <w:t>to</w:t>
      </w:r>
      <w:r w:rsidR="00530221">
        <w:rPr>
          <w:color w:val="009784"/>
        </w:rPr>
        <w:t>;</w:t>
      </w:r>
      <w:r w:rsidRPr="00EA3885">
        <w:rPr>
          <w:color w:val="009784"/>
        </w:rPr>
        <w:t xml:space="preserve"> </w:t>
      </w:r>
      <w:r w:rsidR="00EA3885">
        <w:rPr>
          <w:color w:val="009784"/>
        </w:rPr>
        <w:t>manage</w:t>
      </w:r>
      <w:r w:rsidR="00530221">
        <w:rPr>
          <w:color w:val="009784"/>
        </w:rPr>
        <w:t xml:space="preserve"> </w:t>
      </w:r>
      <w:r w:rsidR="00DD08C6" w:rsidRPr="00EA3885">
        <w:rPr>
          <w:color w:val="009784"/>
        </w:rPr>
        <w:t>product performance</w:t>
      </w:r>
      <w:r w:rsidR="00AF3B87" w:rsidRPr="00EA3885">
        <w:rPr>
          <w:color w:val="009784"/>
        </w:rPr>
        <w:t xml:space="preserve"> per customer demographic</w:t>
      </w:r>
      <w:r w:rsidR="008F67C3">
        <w:rPr>
          <w:color w:val="009784"/>
        </w:rPr>
        <w:t xml:space="preserve"> and</w:t>
      </w:r>
      <w:r w:rsidR="00DD08C6" w:rsidRPr="00EA3885">
        <w:rPr>
          <w:color w:val="009784"/>
        </w:rPr>
        <w:t xml:space="preserve"> </w:t>
      </w:r>
      <w:r w:rsidR="00530221">
        <w:rPr>
          <w:color w:val="009784"/>
        </w:rPr>
        <w:t xml:space="preserve">discover </w:t>
      </w:r>
      <w:r w:rsidRPr="00EA3885">
        <w:rPr>
          <w:color w:val="009784"/>
        </w:rPr>
        <w:t>new ways to improve sales</w:t>
      </w:r>
      <w:r w:rsidR="00A84525">
        <w:rPr>
          <w:noProof/>
          <w:color w:val="009784"/>
        </w:rPr>
        <w:drawing>
          <wp:inline distT="0" distB="0" distL="0" distR="0" wp14:anchorId="5EAB7B6E" wp14:editId="73AB0DDD">
            <wp:extent cx="171450" cy="17145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p w14:paraId="5805B80B" w14:textId="77777777" w:rsidR="00542D97" w:rsidRDefault="00542D97" w:rsidP="00486277">
      <w:pPr>
        <w:pStyle w:val="ListParagraph"/>
        <w:numPr>
          <w:ilvl w:val="0"/>
          <w:numId w:val="16"/>
        </w:numPr>
      </w:pPr>
      <w:r>
        <w:t>Bullet point</w:t>
      </w:r>
    </w:p>
    <w:p w14:paraId="6E725D9A" w14:textId="77777777" w:rsidR="00542D97" w:rsidRDefault="00542D97" w:rsidP="00486277">
      <w:pPr>
        <w:pStyle w:val="Heading1"/>
      </w:pPr>
    </w:p>
    <w:sdt>
      <w:sdtPr>
        <w:alias w:val="Skills:"/>
        <w:tag w:val="Skills:"/>
        <w:id w:val="-1392877668"/>
        <w:placeholder>
          <w:docPart w:val="F993E52F6EA442258F73123543927C93"/>
        </w:placeholder>
        <w:temporary/>
        <w:showingPlcHdr/>
        <w15:appearance w15:val="hidden"/>
      </w:sdtPr>
      <w:sdtEndPr/>
      <w:sdtContent>
        <w:p w14:paraId="347DD475" w14:textId="77777777" w:rsidR="00486277" w:rsidRPr="00CF1A49" w:rsidRDefault="00486277" w:rsidP="00486277">
          <w:pPr>
            <w:pStyle w:val="Heading1"/>
          </w:pPr>
          <w:r w:rsidRPr="00EF19B3">
            <w:rPr>
              <w:color w:val="8A8A8A" w:themeColor="text2" w:themeTint="80"/>
            </w:rPr>
            <w:t>Skills</w:t>
          </w:r>
          <w:r w:rsidR="000624A2" w:rsidRPr="00EF19B3">
            <w:rPr>
              <w:color w:val="8A8A8A" w:themeColor="text2" w:themeTint="80"/>
            </w:rPr>
            <w:t xml:space="preserve"> &amp; LANGUAGES</w:t>
          </w:r>
        </w:p>
      </w:sdtContent>
    </w:sdt>
    <w:tbl>
      <w:tblPr>
        <w:tblStyle w:val="TableGrid"/>
        <w:tblW w:w="5773" w:type="pct"/>
        <w:tblCellMar>
          <w:left w:w="0" w:type="dxa"/>
          <w:right w:w="0" w:type="dxa"/>
        </w:tblCellMar>
        <w:tblLook w:val="04A0" w:firstRow="1" w:lastRow="0" w:firstColumn="1" w:lastColumn="0" w:noHBand="0" w:noVBand="1"/>
        <w:tblDescription w:val="Skills layout table"/>
      </w:tblPr>
      <w:tblGrid>
        <w:gridCol w:w="5402"/>
        <w:gridCol w:w="5405"/>
      </w:tblGrid>
      <w:tr w:rsidR="003A0632" w:rsidRPr="006E1507" w14:paraId="36C81EE2" w14:textId="77777777" w:rsidTr="00CE1D1C">
        <w:trPr>
          <w:trHeight w:val="749"/>
        </w:trPr>
        <w:tc>
          <w:tcPr>
            <w:tcW w:w="5402" w:type="dxa"/>
          </w:tcPr>
          <w:p w14:paraId="5A4C5B8D" w14:textId="77777777" w:rsidR="001E3120" w:rsidRDefault="00054B0A" w:rsidP="002D41FC">
            <w:pPr>
              <w:pStyle w:val="ListBullet"/>
              <w:numPr>
                <w:ilvl w:val="0"/>
                <w:numId w:val="15"/>
              </w:numPr>
              <w:contextualSpacing w:val="0"/>
            </w:pPr>
            <w:r>
              <w:t xml:space="preserve">Include details of all skills </w:t>
            </w:r>
            <w:r w:rsidR="00560F2F">
              <w:t>you have to offer</w:t>
            </w:r>
            <w:r w:rsidR="00743AB7">
              <w:t>, beneficial for the role you are applying for</w:t>
            </w:r>
            <w:r w:rsidR="00CD2D42">
              <w:t>.</w:t>
            </w:r>
            <w:r w:rsidR="00743AB7">
              <w:t xml:space="preserve"> </w:t>
            </w:r>
            <w:r w:rsidR="00B70FB8">
              <w:t xml:space="preserve">Examples </w:t>
            </w:r>
            <w:r w:rsidR="00CD2D42">
              <w:t>include:</w:t>
            </w:r>
          </w:p>
          <w:p w14:paraId="3E612244" w14:textId="77777777" w:rsidR="00575B17" w:rsidRPr="00575B17" w:rsidRDefault="00EE6631" w:rsidP="00575B17">
            <w:pPr>
              <w:pStyle w:val="ListBullet"/>
              <w:numPr>
                <w:ilvl w:val="0"/>
                <w:numId w:val="15"/>
              </w:numPr>
              <w:contextualSpacing w:val="0"/>
              <w:rPr>
                <w:color w:val="FF0000"/>
              </w:rPr>
            </w:pPr>
            <w:r>
              <w:rPr>
                <w:color w:val="FF0000"/>
              </w:rPr>
              <w:t>Negotiation</w:t>
            </w:r>
            <w:r w:rsidR="00575B17" w:rsidRPr="00B70FB8">
              <w:rPr>
                <w:color w:val="FF0000"/>
              </w:rPr>
              <w:t xml:space="preserve"> skills</w:t>
            </w:r>
            <w:r w:rsidR="00A84525">
              <w:rPr>
                <w:noProof/>
                <w:color w:val="FF0000"/>
              </w:rPr>
              <w:drawing>
                <wp:inline distT="0" distB="0" distL="0" distR="0" wp14:anchorId="043FCE80" wp14:editId="1EE1B7AE">
                  <wp:extent cx="123825" cy="123825"/>
                  <wp:effectExtent l="0" t="0" r="9525" b="9525"/>
                  <wp:docPr id="13" name="Graphic 1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123825" cy="123825"/>
                          </a:xfrm>
                          <a:prstGeom prst="rect">
                            <a:avLst/>
                          </a:prstGeom>
                        </pic:spPr>
                      </pic:pic>
                    </a:graphicData>
                  </a:graphic>
                </wp:inline>
              </w:drawing>
            </w:r>
          </w:p>
          <w:p w14:paraId="2F6C4FB7" w14:textId="77777777" w:rsidR="00B70FB8" w:rsidRPr="00575B17" w:rsidRDefault="00B70FB8" w:rsidP="00B70FB8">
            <w:pPr>
              <w:pStyle w:val="ListBullet"/>
              <w:numPr>
                <w:ilvl w:val="0"/>
                <w:numId w:val="15"/>
              </w:numPr>
              <w:contextualSpacing w:val="0"/>
              <w:rPr>
                <w:color w:val="009784"/>
              </w:rPr>
            </w:pPr>
            <w:r w:rsidRPr="00575B17">
              <w:rPr>
                <w:color w:val="009784"/>
              </w:rPr>
              <w:t>Excellent negotiation skills with expertise in strategic retail development</w:t>
            </w:r>
            <w:r w:rsidR="00A84525">
              <w:rPr>
                <w:noProof/>
                <w:color w:val="009784"/>
              </w:rPr>
              <w:drawing>
                <wp:inline distT="0" distB="0" distL="0" distR="0" wp14:anchorId="54504402" wp14:editId="264DEA9A">
                  <wp:extent cx="171450" cy="17145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p w14:paraId="693ADE1E" w14:textId="77777777" w:rsidR="00542D97" w:rsidRPr="00542D97" w:rsidRDefault="00B70FB8" w:rsidP="00542D97">
            <w:pPr>
              <w:pStyle w:val="ListBullet"/>
              <w:numPr>
                <w:ilvl w:val="0"/>
                <w:numId w:val="15"/>
              </w:numPr>
              <w:contextualSpacing w:val="0"/>
              <w:rPr>
                <w:color w:val="009784"/>
              </w:rPr>
            </w:pPr>
            <w:r w:rsidRPr="00575B17">
              <w:rPr>
                <w:color w:val="009784"/>
              </w:rPr>
              <w:t>Strong financial and commercial skills</w:t>
            </w:r>
            <w:r w:rsidR="00575B17" w:rsidRPr="00575B17">
              <w:rPr>
                <w:color w:val="009784"/>
              </w:rPr>
              <w:t xml:space="preserve"> delivering multi-million retail developments </w:t>
            </w:r>
            <w:r w:rsidR="00A84525">
              <w:rPr>
                <w:noProof/>
                <w:color w:val="009784"/>
              </w:rPr>
              <w:drawing>
                <wp:inline distT="0" distB="0" distL="0" distR="0" wp14:anchorId="162DE2AD" wp14:editId="795DBA52">
                  <wp:extent cx="171450" cy="17145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405" w:type="dxa"/>
            <w:tcMar>
              <w:left w:w="360" w:type="dxa"/>
            </w:tcMar>
          </w:tcPr>
          <w:p w14:paraId="12681F69" w14:textId="77777777" w:rsidR="005706CD" w:rsidRDefault="00B70FB8" w:rsidP="00B70FB8">
            <w:pPr>
              <w:pStyle w:val="ListBullet"/>
              <w:numPr>
                <w:ilvl w:val="0"/>
                <w:numId w:val="16"/>
              </w:numPr>
              <w:contextualSpacing w:val="0"/>
            </w:pPr>
            <w:r>
              <w:t>Languages and competency level:</w:t>
            </w:r>
          </w:p>
          <w:p w14:paraId="3F89B1F2" w14:textId="77777777" w:rsidR="00575B17" w:rsidRPr="00575B17" w:rsidRDefault="00575B17" w:rsidP="00B70FB8">
            <w:pPr>
              <w:pStyle w:val="ListBullet"/>
              <w:numPr>
                <w:ilvl w:val="0"/>
                <w:numId w:val="16"/>
              </w:numPr>
              <w:contextualSpacing w:val="0"/>
            </w:pPr>
            <w:r w:rsidRPr="00575B17">
              <w:rPr>
                <w:color w:val="FF0000"/>
              </w:rPr>
              <w:t>French</w:t>
            </w:r>
            <w:r w:rsidR="00A84525">
              <w:rPr>
                <w:noProof/>
                <w:color w:val="FF0000"/>
              </w:rPr>
              <w:drawing>
                <wp:inline distT="0" distB="0" distL="0" distR="0" wp14:anchorId="1BC1D3D4" wp14:editId="75E81F30">
                  <wp:extent cx="123825" cy="123825"/>
                  <wp:effectExtent l="0" t="0" r="9525" b="9525"/>
                  <wp:docPr id="14" name="Graphic 1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123825" cy="123825"/>
                          </a:xfrm>
                          <a:prstGeom prst="rect">
                            <a:avLst/>
                          </a:prstGeom>
                        </pic:spPr>
                      </pic:pic>
                    </a:graphicData>
                  </a:graphic>
                </wp:inline>
              </w:drawing>
            </w:r>
            <w:r w:rsidRPr="00575B17">
              <w:rPr>
                <w:color w:val="FF0000"/>
              </w:rPr>
              <w:t xml:space="preserve"> </w:t>
            </w:r>
          </w:p>
          <w:p w14:paraId="207C709A" w14:textId="77777777" w:rsidR="00575B17" w:rsidRPr="00575B17" w:rsidRDefault="00575B17" w:rsidP="00575B17">
            <w:pPr>
              <w:pStyle w:val="ListBullet"/>
              <w:numPr>
                <w:ilvl w:val="0"/>
                <w:numId w:val="16"/>
              </w:numPr>
              <w:contextualSpacing w:val="0"/>
              <w:rPr>
                <w:color w:val="009784"/>
              </w:rPr>
            </w:pPr>
            <w:r w:rsidRPr="00575B17">
              <w:rPr>
                <w:color w:val="009784"/>
              </w:rPr>
              <w:t xml:space="preserve">French Level B2- Basic fluency </w:t>
            </w:r>
            <w:r w:rsidR="00A84525">
              <w:rPr>
                <w:noProof/>
                <w:color w:val="009784"/>
              </w:rPr>
              <w:drawing>
                <wp:inline distT="0" distB="0" distL="0" distR="0" wp14:anchorId="650176F6" wp14:editId="043DA565">
                  <wp:extent cx="171450" cy="171450"/>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p w14:paraId="60F875B2" w14:textId="77777777" w:rsidR="00575B17" w:rsidRPr="006E1507" w:rsidRDefault="00575B17" w:rsidP="00575B17">
            <w:pPr>
              <w:pStyle w:val="ListBullet"/>
              <w:numPr>
                <w:ilvl w:val="0"/>
                <w:numId w:val="0"/>
              </w:numPr>
              <w:ind w:left="720"/>
              <w:contextualSpacing w:val="0"/>
            </w:pPr>
          </w:p>
        </w:tc>
      </w:tr>
    </w:tbl>
    <w:sdt>
      <w:sdtPr>
        <w:rPr>
          <w:color w:val="FF5800"/>
        </w:rPr>
        <w:alias w:val="Interests:"/>
        <w:tag w:val="Interests:"/>
        <w:id w:val="-687137665"/>
        <w:placeholder>
          <w:docPart w:val="75F59A063EE04E61B383927AFDCC8C29"/>
        </w:placeholder>
        <w:temporary/>
        <w:showingPlcHdr/>
        <w15:appearance w15:val="hidden"/>
      </w:sdtPr>
      <w:sdtEndPr/>
      <w:sdtContent>
        <w:p w14:paraId="36558930" w14:textId="77777777" w:rsidR="007257FA" w:rsidRPr="00D96AF4" w:rsidRDefault="00D82AD1" w:rsidP="007257FA">
          <w:pPr>
            <w:pStyle w:val="Heading1"/>
            <w:rPr>
              <w:color w:val="FF5800"/>
            </w:rPr>
          </w:pPr>
          <w:r>
            <w:rPr>
              <w:color w:val="8A8A8A" w:themeColor="text2" w:themeTint="80"/>
            </w:rPr>
            <w:t>interests</w:t>
          </w:r>
        </w:p>
      </w:sdtContent>
    </w:sdt>
    <w:p w14:paraId="0A7CBC0D" w14:textId="77777777" w:rsidR="007257FA" w:rsidRDefault="00670B50" w:rsidP="006E1507">
      <w:sdt>
        <w:sdtPr>
          <w:alias w:val="Enter activities description:"/>
          <w:tag w:val="Enter activities description:"/>
          <w:id w:val="1957448172"/>
          <w:placeholder>
            <w:docPart w:val="71A8BD1A36D146E39BEB448137B9A8ED"/>
          </w:placeholder>
          <w:temporary/>
          <w:showingPlcHdr/>
          <w15:appearance w15:val="hidden"/>
        </w:sdtPr>
        <w:sdtEndPr/>
        <w:sdtContent>
          <w:r w:rsidR="007257FA">
            <w:t>In this section</w:t>
          </w:r>
          <w:r w:rsidR="007257FA" w:rsidRPr="00CF1A49">
            <w:t xml:space="preserve"> highlight your relevant passions</w:t>
          </w:r>
          <w:r w:rsidR="007257FA">
            <w:t xml:space="preserve"> and favourite pastimes. Use your interests to emphasise your skills here, for example team captain or chairperson of a local group.</w:t>
          </w:r>
        </w:sdtContent>
      </w:sdt>
    </w:p>
    <w:p w14:paraId="6E46E861" w14:textId="77777777" w:rsidR="000A116F" w:rsidRPr="000A116F" w:rsidRDefault="000A116F" w:rsidP="000A116F">
      <w:pPr>
        <w:pStyle w:val="ListParagraph"/>
        <w:numPr>
          <w:ilvl w:val="0"/>
          <w:numId w:val="16"/>
        </w:numPr>
        <w:rPr>
          <w:color w:val="FF0000"/>
        </w:rPr>
      </w:pPr>
      <w:r w:rsidRPr="000A116F">
        <w:rPr>
          <w:color w:val="FF0000"/>
        </w:rPr>
        <w:t xml:space="preserve">Travel </w:t>
      </w:r>
      <w:r w:rsidR="00A84525">
        <w:rPr>
          <w:noProof/>
          <w:color w:val="FF0000"/>
        </w:rPr>
        <w:drawing>
          <wp:inline distT="0" distB="0" distL="0" distR="0" wp14:anchorId="4BFEC7FE" wp14:editId="084B2CE0">
            <wp:extent cx="123825" cy="123825"/>
            <wp:effectExtent l="0" t="0" r="9525" b="9525"/>
            <wp:docPr id="15" name="Graphic 1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123825" cy="123825"/>
                    </a:xfrm>
                    <a:prstGeom prst="rect">
                      <a:avLst/>
                    </a:prstGeom>
                  </pic:spPr>
                </pic:pic>
              </a:graphicData>
            </a:graphic>
          </wp:inline>
        </w:drawing>
      </w:r>
    </w:p>
    <w:p w14:paraId="314DD124" w14:textId="77777777" w:rsidR="00AD3687" w:rsidRPr="000A116F" w:rsidRDefault="006B786A" w:rsidP="00AD3687">
      <w:pPr>
        <w:pStyle w:val="ListParagraph"/>
        <w:numPr>
          <w:ilvl w:val="0"/>
          <w:numId w:val="16"/>
        </w:numPr>
        <w:rPr>
          <w:color w:val="009784"/>
        </w:rPr>
      </w:pPr>
      <w:r w:rsidRPr="000A116F">
        <w:rPr>
          <w:color w:val="009784"/>
        </w:rPr>
        <w:t>Travel:</w:t>
      </w:r>
      <w:r w:rsidR="005327C3" w:rsidRPr="000A116F">
        <w:rPr>
          <w:color w:val="009784"/>
        </w:rPr>
        <w:t xml:space="preserve"> Executed trips across 3 </w:t>
      </w:r>
      <w:r w:rsidR="006D6761" w:rsidRPr="000A116F">
        <w:rPr>
          <w:color w:val="009784"/>
        </w:rPr>
        <w:t>continents</w:t>
      </w:r>
      <w:r w:rsidR="005327C3" w:rsidRPr="000A116F">
        <w:rPr>
          <w:color w:val="009784"/>
        </w:rPr>
        <w:t xml:space="preserve">, </w:t>
      </w:r>
      <w:proofErr w:type="gramStart"/>
      <w:r w:rsidR="005327C3" w:rsidRPr="000A116F">
        <w:rPr>
          <w:color w:val="009784"/>
        </w:rPr>
        <w:t>in order to</w:t>
      </w:r>
      <w:proofErr w:type="gramEnd"/>
      <w:r w:rsidR="005327C3" w:rsidRPr="000A116F">
        <w:rPr>
          <w:color w:val="009784"/>
        </w:rPr>
        <w:t xml:space="preserve"> explore different cultures</w:t>
      </w:r>
      <w:r w:rsidR="006D6761" w:rsidRPr="000A116F">
        <w:rPr>
          <w:color w:val="009784"/>
        </w:rPr>
        <w:t xml:space="preserve"> and meet new people</w:t>
      </w:r>
      <w:r w:rsidR="00A84525">
        <w:rPr>
          <w:noProof/>
          <w:color w:val="009784"/>
        </w:rPr>
        <w:drawing>
          <wp:inline distT="0" distB="0" distL="0" distR="0" wp14:anchorId="4705396F" wp14:editId="2E7929AC">
            <wp:extent cx="171450" cy="171450"/>
            <wp:effectExtent l="0" t="0" r="0" b="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p w14:paraId="115D2E51" w14:textId="77777777" w:rsidR="000A116F" w:rsidRPr="000A116F" w:rsidRDefault="006D6761" w:rsidP="000A116F">
      <w:pPr>
        <w:pStyle w:val="ListParagraph"/>
        <w:numPr>
          <w:ilvl w:val="0"/>
          <w:numId w:val="16"/>
        </w:numPr>
        <w:rPr>
          <w:color w:val="009784"/>
        </w:rPr>
      </w:pPr>
      <w:r w:rsidRPr="000A116F">
        <w:rPr>
          <w:color w:val="009784"/>
        </w:rPr>
        <w:t>Video production: Sho</w:t>
      </w:r>
      <w:r w:rsidR="000A116F" w:rsidRPr="000A116F">
        <w:rPr>
          <w:color w:val="009784"/>
        </w:rPr>
        <w:t>o</w:t>
      </w:r>
      <w:r w:rsidRPr="000A116F">
        <w:rPr>
          <w:color w:val="009784"/>
        </w:rPr>
        <w:t xml:space="preserve">t and edit a vlog with 3,000 subscribers </w:t>
      </w:r>
      <w:r w:rsidR="000A116F" w:rsidRPr="000A116F">
        <w:rPr>
          <w:color w:val="009784"/>
        </w:rPr>
        <w:t xml:space="preserve">where I share my </w:t>
      </w:r>
      <w:r w:rsidR="00B16038">
        <w:rPr>
          <w:color w:val="009784"/>
        </w:rPr>
        <w:t xml:space="preserve">past </w:t>
      </w:r>
      <w:r w:rsidR="000A116F" w:rsidRPr="000A116F">
        <w:rPr>
          <w:color w:val="009784"/>
        </w:rPr>
        <w:t>travel experiences</w:t>
      </w:r>
      <w:r w:rsidR="00B16038">
        <w:rPr>
          <w:color w:val="009784"/>
        </w:rPr>
        <w:t xml:space="preserve"> on a weekly basis</w:t>
      </w:r>
      <w:r w:rsidR="00A84525">
        <w:rPr>
          <w:noProof/>
          <w:color w:val="009784"/>
        </w:rPr>
        <w:drawing>
          <wp:inline distT="0" distB="0" distL="0" distR="0" wp14:anchorId="794076DC" wp14:editId="391CCBC9">
            <wp:extent cx="171450" cy="171450"/>
            <wp:effectExtent l="0" t="0" r="0"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p w14:paraId="3EC6A3E8" w14:textId="77777777" w:rsidR="00AD3687" w:rsidRDefault="00AD3687" w:rsidP="006E1507">
      <w:pPr>
        <w:pStyle w:val="ListParagraph"/>
        <w:numPr>
          <w:ilvl w:val="0"/>
          <w:numId w:val="16"/>
        </w:numPr>
      </w:pPr>
      <w:r>
        <w:t>Bullet poin</w:t>
      </w:r>
      <w:r w:rsidR="00AA59B3">
        <w:t>t</w:t>
      </w:r>
    </w:p>
    <w:sdt>
      <w:sdtPr>
        <w:rPr>
          <w:color w:val="FF5800"/>
        </w:rPr>
        <w:alias w:val="Achievments:"/>
        <w:tag w:val="Achievments:"/>
        <w:id w:val="1282233640"/>
        <w:placeholder>
          <w:docPart w:val="FDA4957D523B4C1C97679C8E4B766055"/>
        </w:placeholder>
        <w:temporary/>
        <w:showingPlcHdr/>
        <w15:appearance w15:val="hidden"/>
      </w:sdtPr>
      <w:sdtEndPr/>
      <w:sdtContent>
        <w:p w14:paraId="658AC3E3" w14:textId="77777777" w:rsidR="0031018C" w:rsidRPr="00D96AF4" w:rsidRDefault="0031018C" w:rsidP="0031018C">
          <w:pPr>
            <w:pStyle w:val="Heading1"/>
            <w:rPr>
              <w:color w:val="FF5800"/>
            </w:rPr>
          </w:pPr>
          <w:r w:rsidRPr="00EF19B3">
            <w:rPr>
              <w:color w:val="8A8A8A" w:themeColor="text2" w:themeTint="80"/>
            </w:rPr>
            <w:t>ACHIEV</w:t>
          </w:r>
          <w:r w:rsidR="00743AB7">
            <w:rPr>
              <w:color w:val="8A8A8A" w:themeColor="text2" w:themeTint="80"/>
            </w:rPr>
            <w:t>e</w:t>
          </w:r>
          <w:r w:rsidRPr="00EF19B3">
            <w:rPr>
              <w:color w:val="8A8A8A" w:themeColor="text2" w:themeTint="80"/>
            </w:rPr>
            <w:t>MENTS</w:t>
          </w:r>
        </w:p>
      </w:sdtContent>
    </w:sdt>
    <w:p w14:paraId="1789B5AE" w14:textId="77777777" w:rsidR="0031018C" w:rsidRDefault="00670B50" w:rsidP="002028C9">
      <w:pPr>
        <w:pStyle w:val="ListParagraph"/>
        <w:numPr>
          <w:ilvl w:val="0"/>
          <w:numId w:val="18"/>
        </w:numPr>
      </w:pPr>
      <w:sdt>
        <w:sdtPr>
          <w:alias w:val="Enter achievments:"/>
          <w:tag w:val="Enter achievments:"/>
          <w:id w:val="1218713839"/>
          <w:placeholder>
            <w:docPart w:val="D66CA5C51A144528B8E86DA72907348E"/>
          </w:placeholder>
          <w:temporary/>
          <w:showingPlcHdr/>
          <w15:appearance w15:val="hidden"/>
        </w:sdtPr>
        <w:sdtEndPr/>
        <w:sdtContent>
          <w:r w:rsidR="003F57DA">
            <w:t>Use this section to highlight any further outstanding achievements in your career to date.</w:t>
          </w:r>
          <w:r w:rsidR="005157AE">
            <w:t xml:space="preserve"> </w:t>
          </w:r>
          <w:r w:rsidR="00C17333">
            <w:t>T</w:t>
          </w:r>
          <w:r w:rsidR="005157AE">
            <w:t>hink of times where your work was praised</w:t>
          </w:r>
          <w:r w:rsidR="00C17333">
            <w:t xml:space="preserve">, </w:t>
          </w:r>
          <w:r w:rsidR="005157AE">
            <w:t>or you manage</w:t>
          </w:r>
          <w:r w:rsidR="00C17333">
            <w:t>d</w:t>
          </w:r>
          <w:r w:rsidR="005157AE">
            <w:t xml:space="preserve"> your team </w:t>
          </w:r>
          <w:r w:rsidR="00C17333">
            <w:t xml:space="preserve">through an </w:t>
          </w:r>
          <w:r w:rsidR="00187F51">
            <w:t>important project</w:t>
          </w:r>
          <w:r w:rsidR="00AF3CEE">
            <w:t xml:space="preserve"> which led the business to success</w:t>
          </w:r>
          <w:r w:rsidR="006D4C02">
            <w:t>.</w:t>
          </w:r>
          <w:r w:rsidR="00E2003B">
            <w:t xml:space="preserve"> </w:t>
          </w:r>
          <w:r w:rsidR="00FB63C2">
            <w:t>If you have skills that the employer has mentioned in the job description, then try to match them with your</w:t>
          </w:r>
          <w:r w:rsidR="00AF577B">
            <w:t xml:space="preserve"> achievements from your work histor</w:t>
          </w:r>
          <w:r w:rsidR="00E2003B">
            <w:t>y</w:t>
          </w:r>
          <w:r w:rsidR="006D4C02">
            <w:t>.</w:t>
          </w:r>
          <w:r w:rsidR="00FB63C2">
            <w:t xml:space="preserve"> </w:t>
          </w:r>
          <w:r w:rsidR="00187F51">
            <w:t xml:space="preserve"> </w:t>
          </w:r>
        </w:sdtContent>
      </w:sdt>
    </w:p>
    <w:p w14:paraId="190BA25D" w14:textId="77777777" w:rsidR="0031018C" w:rsidRDefault="002028C9" w:rsidP="006E1507">
      <w:pPr>
        <w:pStyle w:val="ListParagraph"/>
        <w:numPr>
          <w:ilvl w:val="0"/>
          <w:numId w:val="18"/>
        </w:numPr>
      </w:pPr>
      <w:r>
        <w:t>Use examples where possible and back up with statistics</w:t>
      </w:r>
      <w:r w:rsidR="00AD3687">
        <w:t>:</w:t>
      </w:r>
    </w:p>
    <w:p w14:paraId="6E608E91" w14:textId="77777777" w:rsidR="006C206C" w:rsidRPr="006C206C" w:rsidRDefault="006C206C" w:rsidP="006C206C">
      <w:pPr>
        <w:pStyle w:val="ListParagraph"/>
        <w:numPr>
          <w:ilvl w:val="0"/>
          <w:numId w:val="18"/>
        </w:numPr>
        <w:rPr>
          <w:color w:val="FF0000"/>
        </w:rPr>
      </w:pPr>
      <w:r w:rsidRPr="00AD3687">
        <w:rPr>
          <w:color w:val="FF0000"/>
        </w:rPr>
        <w:t>Reached</w:t>
      </w:r>
      <w:r>
        <w:rPr>
          <w:color w:val="FF0000"/>
        </w:rPr>
        <w:t xml:space="preserve"> </w:t>
      </w:r>
      <w:r w:rsidRPr="00AD3687">
        <w:rPr>
          <w:color w:val="FF0000"/>
        </w:rPr>
        <w:t>target in August 20xx</w:t>
      </w:r>
      <w:r w:rsidR="00A84525">
        <w:rPr>
          <w:color w:val="FF0000"/>
        </w:rPr>
        <w:t xml:space="preserve"> </w:t>
      </w:r>
      <w:r w:rsidR="00A84525">
        <w:rPr>
          <w:noProof/>
          <w:color w:val="FF0000"/>
        </w:rPr>
        <w:drawing>
          <wp:inline distT="0" distB="0" distL="0" distR="0" wp14:anchorId="20C2AD39" wp14:editId="677C16F5">
            <wp:extent cx="123825" cy="123825"/>
            <wp:effectExtent l="0" t="0" r="9525" b="9525"/>
            <wp:docPr id="16" name="Graphic 1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123825" cy="123825"/>
                    </a:xfrm>
                    <a:prstGeom prst="rect">
                      <a:avLst/>
                    </a:prstGeom>
                  </pic:spPr>
                </pic:pic>
              </a:graphicData>
            </a:graphic>
          </wp:inline>
        </w:drawing>
      </w:r>
    </w:p>
    <w:p w14:paraId="094A4724" w14:textId="77777777" w:rsidR="00AD3687" w:rsidRPr="00575B17" w:rsidRDefault="00AD3687" w:rsidP="006E1507">
      <w:pPr>
        <w:pStyle w:val="ListParagraph"/>
        <w:numPr>
          <w:ilvl w:val="0"/>
          <w:numId w:val="18"/>
        </w:numPr>
        <w:rPr>
          <w:color w:val="009784"/>
        </w:rPr>
      </w:pPr>
      <w:r w:rsidRPr="00575B17">
        <w:rPr>
          <w:color w:val="009784"/>
        </w:rPr>
        <w:t>Led a restructure in August 20xx in response to the downturn in retail business</w:t>
      </w:r>
      <w:r w:rsidR="00A84525">
        <w:rPr>
          <w:noProof/>
          <w:color w:val="009784"/>
        </w:rPr>
        <w:drawing>
          <wp:inline distT="0" distB="0" distL="0" distR="0" wp14:anchorId="1E899823" wp14:editId="1F9E361B">
            <wp:extent cx="171450" cy="171450"/>
            <wp:effectExtent l="0" t="0" r="0" b="0"/>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p w14:paraId="0197EA4D" w14:textId="77777777" w:rsidR="00AD3687" w:rsidRPr="00575B17" w:rsidRDefault="00AD3687" w:rsidP="006E1507">
      <w:pPr>
        <w:pStyle w:val="ListParagraph"/>
        <w:numPr>
          <w:ilvl w:val="0"/>
          <w:numId w:val="18"/>
        </w:numPr>
        <w:rPr>
          <w:color w:val="009784"/>
        </w:rPr>
      </w:pPr>
      <w:r w:rsidRPr="00575B17">
        <w:rPr>
          <w:color w:val="009784"/>
        </w:rPr>
        <w:t>Successfully achieved a 19% market share in 20xx increasing to 28% by the end of 20xx</w:t>
      </w:r>
      <w:r w:rsidR="00A84525">
        <w:rPr>
          <w:noProof/>
          <w:color w:val="009784"/>
        </w:rPr>
        <w:drawing>
          <wp:inline distT="0" distB="0" distL="0" distR="0" wp14:anchorId="138E76EA" wp14:editId="5B749EF6">
            <wp:extent cx="171450" cy="171450"/>
            <wp:effectExtent l="0" t="0" r="0"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sdt>
      <w:sdtPr>
        <w:alias w:val="References:"/>
        <w:tag w:val="References:"/>
        <w:id w:val="1445261824"/>
        <w:placeholder>
          <w:docPart w:val="1684DE2647384E69B8FCA321D222B62A"/>
        </w:placeholder>
        <w:temporary/>
        <w:showingPlcHdr/>
        <w15:appearance w15:val="hidden"/>
      </w:sdtPr>
      <w:sdtEndPr/>
      <w:sdtContent>
        <w:p w14:paraId="3C04449E" w14:textId="77777777" w:rsidR="008A1831" w:rsidRPr="00CF1A49" w:rsidRDefault="008A1831" w:rsidP="008A1831">
          <w:pPr>
            <w:pStyle w:val="Heading1"/>
          </w:pPr>
          <w:r w:rsidRPr="00EF19B3">
            <w:rPr>
              <w:color w:val="8A8A8A" w:themeColor="text2" w:themeTint="80"/>
            </w:rPr>
            <w:t>REFER</w:t>
          </w:r>
          <w:r w:rsidR="00E3524D">
            <w:rPr>
              <w:color w:val="8A8A8A" w:themeColor="text2" w:themeTint="80"/>
            </w:rPr>
            <w:t>e</w:t>
          </w:r>
          <w:r w:rsidRPr="00EF19B3">
            <w:rPr>
              <w:color w:val="8A8A8A" w:themeColor="text2" w:themeTint="80"/>
            </w:rPr>
            <w:t>NCES</w:t>
          </w:r>
        </w:p>
      </w:sdtContent>
    </w:sdt>
    <w:p w14:paraId="0AC94788" w14:textId="77777777" w:rsidR="0092465D" w:rsidRDefault="00670B50" w:rsidP="006E1507">
      <w:sdt>
        <w:sdtPr>
          <w:alias w:val="Enter activities description:"/>
          <w:tag w:val="Enter activities description:"/>
          <w:id w:val="1183324557"/>
          <w:placeholder>
            <w:docPart w:val="1DCA84170A87411F86DBBE08E2B650AD"/>
          </w:placeholder>
          <w:temporary/>
          <w:showingPlcHdr/>
          <w15:appearance w15:val="hidden"/>
        </w:sdtPr>
        <w:sdtEndPr/>
        <w:sdtContent>
          <w:r w:rsidR="008A1831">
            <w:t>References available upon request</w:t>
          </w:r>
          <w:r w:rsidR="008A1831" w:rsidRPr="00CF1A49">
            <w:t>.</w:t>
          </w:r>
        </w:sdtContent>
      </w:sdt>
    </w:p>
    <w:sectPr w:rsidR="0092465D" w:rsidSect="005A1B10">
      <w:footerReference w:type="default" r:id="rId14"/>
      <w:headerReference w:type="first" r:id="rId15"/>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7A0BF" w14:textId="77777777" w:rsidR="00670B50" w:rsidRDefault="00670B50" w:rsidP="0068194B">
      <w:r>
        <w:separator/>
      </w:r>
    </w:p>
    <w:p w14:paraId="6F2EB64C" w14:textId="77777777" w:rsidR="00670B50" w:rsidRDefault="00670B50"/>
    <w:p w14:paraId="6E1465A3" w14:textId="77777777" w:rsidR="00670B50" w:rsidRDefault="00670B50"/>
  </w:endnote>
  <w:endnote w:type="continuationSeparator" w:id="0">
    <w:p w14:paraId="5A8C623E" w14:textId="77777777" w:rsidR="00670B50" w:rsidRDefault="00670B50" w:rsidP="0068194B">
      <w:r>
        <w:continuationSeparator/>
      </w:r>
    </w:p>
    <w:p w14:paraId="56A1C22F" w14:textId="77777777" w:rsidR="00670B50" w:rsidRDefault="00670B50"/>
    <w:p w14:paraId="16A360DD" w14:textId="77777777" w:rsidR="00670B50" w:rsidRDefault="00670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4EE995C2"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326CD" w14:textId="77777777" w:rsidR="00670B50" w:rsidRDefault="00670B50" w:rsidP="0068194B">
      <w:r>
        <w:separator/>
      </w:r>
    </w:p>
    <w:p w14:paraId="27F43B60" w14:textId="77777777" w:rsidR="00670B50" w:rsidRDefault="00670B50"/>
    <w:p w14:paraId="5F968E7E" w14:textId="77777777" w:rsidR="00670B50" w:rsidRDefault="00670B50"/>
  </w:footnote>
  <w:footnote w:type="continuationSeparator" w:id="0">
    <w:p w14:paraId="512B2933" w14:textId="77777777" w:rsidR="00670B50" w:rsidRDefault="00670B50" w:rsidP="0068194B">
      <w:r>
        <w:continuationSeparator/>
      </w:r>
    </w:p>
    <w:p w14:paraId="7FD85F18" w14:textId="77777777" w:rsidR="00670B50" w:rsidRDefault="00670B50"/>
    <w:p w14:paraId="2AC50632" w14:textId="77777777" w:rsidR="00670B50" w:rsidRDefault="00670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D155"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1C7F267F" wp14:editId="54F48C89">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1C668A6"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CF40641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1581538"/>
    <w:multiLevelType w:val="hybridMultilevel"/>
    <w:tmpl w:val="7F34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1E932B22"/>
    <w:multiLevelType w:val="hybridMultilevel"/>
    <w:tmpl w:val="EFA6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050A4"/>
    <w:multiLevelType w:val="multilevel"/>
    <w:tmpl w:val="C786DE3C"/>
    <w:lvl w:ilvl="0">
      <w:start w:val="1"/>
      <w:numFmt w:val="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A4278B"/>
    <w:multiLevelType w:val="hybridMultilevel"/>
    <w:tmpl w:val="7390E08C"/>
    <w:lvl w:ilvl="0" w:tplc="11CAFA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30AD"/>
    <w:multiLevelType w:val="hybridMultilevel"/>
    <w:tmpl w:val="5370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4"/>
  </w:num>
  <w:num w:numId="8">
    <w:abstractNumId w:val="2"/>
  </w:num>
  <w:num w:numId="9">
    <w:abstractNumId w:val="15"/>
  </w:num>
  <w:num w:numId="10">
    <w:abstractNumId w:val="5"/>
  </w:num>
  <w:num w:numId="11">
    <w:abstractNumId w:val="4"/>
  </w:num>
  <w:num w:numId="12">
    <w:abstractNumId w:val="1"/>
  </w:num>
  <w:num w:numId="13">
    <w:abstractNumId w:val="0"/>
  </w:num>
  <w:num w:numId="14">
    <w:abstractNumId w:val="13"/>
  </w:num>
  <w:num w:numId="15">
    <w:abstractNumId w:val="16"/>
  </w:num>
  <w:num w:numId="16">
    <w:abstractNumId w:val="1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50"/>
    <w:rsid w:val="000001EF"/>
    <w:rsid w:val="00007322"/>
    <w:rsid w:val="00007728"/>
    <w:rsid w:val="000225F6"/>
    <w:rsid w:val="00024584"/>
    <w:rsid w:val="00024730"/>
    <w:rsid w:val="00053903"/>
    <w:rsid w:val="00054B0A"/>
    <w:rsid w:val="00055E95"/>
    <w:rsid w:val="000624A2"/>
    <w:rsid w:val="0006376F"/>
    <w:rsid w:val="0007021F"/>
    <w:rsid w:val="000A116F"/>
    <w:rsid w:val="000A25D5"/>
    <w:rsid w:val="000A5F80"/>
    <w:rsid w:val="000B2BA5"/>
    <w:rsid w:val="000F2F8C"/>
    <w:rsid w:val="0010006E"/>
    <w:rsid w:val="001045A8"/>
    <w:rsid w:val="00114A91"/>
    <w:rsid w:val="00117CBF"/>
    <w:rsid w:val="001427E1"/>
    <w:rsid w:val="001432CE"/>
    <w:rsid w:val="00163668"/>
    <w:rsid w:val="00171566"/>
    <w:rsid w:val="00174676"/>
    <w:rsid w:val="001755A8"/>
    <w:rsid w:val="00184014"/>
    <w:rsid w:val="00184896"/>
    <w:rsid w:val="00186917"/>
    <w:rsid w:val="00187F51"/>
    <w:rsid w:val="00192008"/>
    <w:rsid w:val="00194D24"/>
    <w:rsid w:val="001A2444"/>
    <w:rsid w:val="001A55D4"/>
    <w:rsid w:val="001B5638"/>
    <w:rsid w:val="001C0E68"/>
    <w:rsid w:val="001C4B39"/>
    <w:rsid w:val="001C4B6F"/>
    <w:rsid w:val="001D0BF1"/>
    <w:rsid w:val="001E03ED"/>
    <w:rsid w:val="001E1158"/>
    <w:rsid w:val="001E2378"/>
    <w:rsid w:val="001E3120"/>
    <w:rsid w:val="001E7E0C"/>
    <w:rsid w:val="001F0BB0"/>
    <w:rsid w:val="001F4E6D"/>
    <w:rsid w:val="001F6140"/>
    <w:rsid w:val="002028C9"/>
    <w:rsid w:val="00203573"/>
    <w:rsid w:val="0020597D"/>
    <w:rsid w:val="00213B4C"/>
    <w:rsid w:val="00214550"/>
    <w:rsid w:val="002253B0"/>
    <w:rsid w:val="0023267A"/>
    <w:rsid w:val="00233278"/>
    <w:rsid w:val="00236D54"/>
    <w:rsid w:val="002416AC"/>
    <w:rsid w:val="00241D8C"/>
    <w:rsid w:val="00241FDB"/>
    <w:rsid w:val="00242FB7"/>
    <w:rsid w:val="0024720C"/>
    <w:rsid w:val="002550B8"/>
    <w:rsid w:val="002617AE"/>
    <w:rsid w:val="002638D0"/>
    <w:rsid w:val="002647D3"/>
    <w:rsid w:val="00273C1D"/>
    <w:rsid w:val="00275EAE"/>
    <w:rsid w:val="00294998"/>
    <w:rsid w:val="00297F18"/>
    <w:rsid w:val="002A1945"/>
    <w:rsid w:val="002B2958"/>
    <w:rsid w:val="002B3FC8"/>
    <w:rsid w:val="002C6708"/>
    <w:rsid w:val="002D23C5"/>
    <w:rsid w:val="002D41FC"/>
    <w:rsid w:val="002D4BF9"/>
    <w:rsid w:val="002D6137"/>
    <w:rsid w:val="002D640F"/>
    <w:rsid w:val="002E0E4F"/>
    <w:rsid w:val="002E7E61"/>
    <w:rsid w:val="002F05E5"/>
    <w:rsid w:val="002F254D"/>
    <w:rsid w:val="002F30E4"/>
    <w:rsid w:val="0030265A"/>
    <w:rsid w:val="00306767"/>
    <w:rsid w:val="00307140"/>
    <w:rsid w:val="00307AE0"/>
    <w:rsid w:val="0031018C"/>
    <w:rsid w:val="00316DFF"/>
    <w:rsid w:val="00322600"/>
    <w:rsid w:val="00323CE1"/>
    <w:rsid w:val="00325B57"/>
    <w:rsid w:val="00336056"/>
    <w:rsid w:val="003478B1"/>
    <w:rsid w:val="003544E1"/>
    <w:rsid w:val="00354E12"/>
    <w:rsid w:val="00366398"/>
    <w:rsid w:val="00391B8B"/>
    <w:rsid w:val="003A0632"/>
    <w:rsid w:val="003A30E5"/>
    <w:rsid w:val="003A6ADF"/>
    <w:rsid w:val="003B24E1"/>
    <w:rsid w:val="003B4F06"/>
    <w:rsid w:val="003B5928"/>
    <w:rsid w:val="003C1F77"/>
    <w:rsid w:val="003C3E4D"/>
    <w:rsid w:val="003C7240"/>
    <w:rsid w:val="003D380F"/>
    <w:rsid w:val="003E160D"/>
    <w:rsid w:val="003F1D5F"/>
    <w:rsid w:val="003F57DA"/>
    <w:rsid w:val="00405128"/>
    <w:rsid w:val="00406CFF"/>
    <w:rsid w:val="00416B25"/>
    <w:rsid w:val="00417B4C"/>
    <w:rsid w:val="00420592"/>
    <w:rsid w:val="004319E0"/>
    <w:rsid w:val="00437E8C"/>
    <w:rsid w:val="00440225"/>
    <w:rsid w:val="0045403F"/>
    <w:rsid w:val="0045693F"/>
    <w:rsid w:val="00467059"/>
    <w:rsid w:val="004726BC"/>
    <w:rsid w:val="004726DB"/>
    <w:rsid w:val="00474105"/>
    <w:rsid w:val="00480E6E"/>
    <w:rsid w:val="00486277"/>
    <w:rsid w:val="00486968"/>
    <w:rsid w:val="00486CB4"/>
    <w:rsid w:val="00494CF6"/>
    <w:rsid w:val="00495843"/>
    <w:rsid w:val="00495F8D"/>
    <w:rsid w:val="004A1FAE"/>
    <w:rsid w:val="004A32FF"/>
    <w:rsid w:val="004B06EB"/>
    <w:rsid w:val="004B15DE"/>
    <w:rsid w:val="004B6AD0"/>
    <w:rsid w:val="004C2D5D"/>
    <w:rsid w:val="004C33E1"/>
    <w:rsid w:val="004C51F0"/>
    <w:rsid w:val="004E01EB"/>
    <w:rsid w:val="004E2794"/>
    <w:rsid w:val="00510392"/>
    <w:rsid w:val="00513E2A"/>
    <w:rsid w:val="005157AE"/>
    <w:rsid w:val="00530221"/>
    <w:rsid w:val="005327C3"/>
    <w:rsid w:val="00542D97"/>
    <w:rsid w:val="005457DD"/>
    <w:rsid w:val="005574A9"/>
    <w:rsid w:val="00560F2F"/>
    <w:rsid w:val="005630DF"/>
    <w:rsid w:val="0056474D"/>
    <w:rsid w:val="00564BFD"/>
    <w:rsid w:val="00566A35"/>
    <w:rsid w:val="0056701E"/>
    <w:rsid w:val="005706CD"/>
    <w:rsid w:val="00570912"/>
    <w:rsid w:val="005740D7"/>
    <w:rsid w:val="00575B17"/>
    <w:rsid w:val="00584DEB"/>
    <w:rsid w:val="00585B0B"/>
    <w:rsid w:val="005A0F26"/>
    <w:rsid w:val="005A1B10"/>
    <w:rsid w:val="005A48B7"/>
    <w:rsid w:val="005A6850"/>
    <w:rsid w:val="005B1B1B"/>
    <w:rsid w:val="005B709D"/>
    <w:rsid w:val="005C5932"/>
    <w:rsid w:val="005D3CA7"/>
    <w:rsid w:val="005D4CC1"/>
    <w:rsid w:val="005F4B91"/>
    <w:rsid w:val="005F55D2"/>
    <w:rsid w:val="005F7937"/>
    <w:rsid w:val="00600863"/>
    <w:rsid w:val="0062312F"/>
    <w:rsid w:val="00625F2C"/>
    <w:rsid w:val="00626BAB"/>
    <w:rsid w:val="006510AC"/>
    <w:rsid w:val="0065335B"/>
    <w:rsid w:val="00660D62"/>
    <w:rsid w:val="006618E9"/>
    <w:rsid w:val="00667746"/>
    <w:rsid w:val="00670B50"/>
    <w:rsid w:val="0068194B"/>
    <w:rsid w:val="00692703"/>
    <w:rsid w:val="00696EC8"/>
    <w:rsid w:val="006A1962"/>
    <w:rsid w:val="006A7DF3"/>
    <w:rsid w:val="006B03CF"/>
    <w:rsid w:val="006B5D48"/>
    <w:rsid w:val="006B786A"/>
    <w:rsid w:val="006B7D7B"/>
    <w:rsid w:val="006C1A5E"/>
    <w:rsid w:val="006C206C"/>
    <w:rsid w:val="006C63E9"/>
    <w:rsid w:val="006D4C02"/>
    <w:rsid w:val="006D6761"/>
    <w:rsid w:val="006E1507"/>
    <w:rsid w:val="006F2E56"/>
    <w:rsid w:val="006F5477"/>
    <w:rsid w:val="00712D8B"/>
    <w:rsid w:val="007257FA"/>
    <w:rsid w:val="007273B7"/>
    <w:rsid w:val="00732F09"/>
    <w:rsid w:val="00733E0A"/>
    <w:rsid w:val="007373FC"/>
    <w:rsid w:val="00743AB7"/>
    <w:rsid w:val="0074403D"/>
    <w:rsid w:val="00746D44"/>
    <w:rsid w:val="00751729"/>
    <w:rsid w:val="007538DC"/>
    <w:rsid w:val="00757803"/>
    <w:rsid w:val="00777BA8"/>
    <w:rsid w:val="00791CB4"/>
    <w:rsid w:val="0079206B"/>
    <w:rsid w:val="007926EE"/>
    <w:rsid w:val="00796076"/>
    <w:rsid w:val="007C0566"/>
    <w:rsid w:val="007C606B"/>
    <w:rsid w:val="007D12AB"/>
    <w:rsid w:val="007E191A"/>
    <w:rsid w:val="007E6A61"/>
    <w:rsid w:val="00801140"/>
    <w:rsid w:val="00803404"/>
    <w:rsid w:val="008061C4"/>
    <w:rsid w:val="00834955"/>
    <w:rsid w:val="00855B59"/>
    <w:rsid w:val="00860461"/>
    <w:rsid w:val="008645E6"/>
    <w:rsid w:val="0086487C"/>
    <w:rsid w:val="00865F3F"/>
    <w:rsid w:val="00870B20"/>
    <w:rsid w:val="008829F8"/>
    <w:rsid w:val="00885897"/>
    <w:rsid w:val="00894890"/>
    <w:rsid w:val="00895FF4"/>
    <w:rsid w:val="008A1831"/>
    <w:rsid w:val="008A4FCD"/>
    <w:rsid w:val="008A6538"/>
    <w:rsid w:val="008B1370"/>
    <w:rsid w:val="008B7AE1"/>
    <w:rsid w:val="008C7056"/>
    <w:rsid w:val="008D49A6"/>
    <w:rsid w:val="008D49CF"/>
    <w:rsid w:val="008D77BD"/>
    <w:rsid w:val="008F3B14"/>
    <w:rsid w:val="008F67C3"/>
    <w:rsid w:val="00901899"/>
    <w:rsid w:val="0090344B"/>
    <w:rsid w:val="00905715"/>
    <w:rsid w:val="0091321E"/>
    <w:rsid w:val="00913946"/>
    <w:rsid w:val="0091506C"/>
    <w:rsid w:val="009156A4"/>
    <w:rsid w:val="0092465D"/>
    <w:rsid w:val="00926C72"/>
    <w:rsid w:val="0092726B"/>
    <w:rsid w:val="0092730F"/>
    <w:rsid w:val="009361BA"/>
    <w:rsid w:val="00943937"/>
    <w:rsid w:val="00944F78"/>
    <w:rsid w:val="009462CB"/>
    <w:rsid w:val="009510E7"/>
    <w:rsid w:val="00952C89"/>
    <w:rsid w:val="009571D8"/>
    <w:rsid w:val="009650EA"/>
    <w:rsid w:val="0097790C"/>
    <w:rsid w:val="009821D0"/>
    <w:rsid w:val="0098506E"/>
    <w:rsid w:val="009A44CE"/>
    <w:rsid w:val="009C04CB"/>
    <w:rsid w:val="009C4DFC"/>
    <w:rsid w:val="009D44F8"/>
    <w:rsid w:val="009D4F80"/>
    <w:rsid w:val="009E3160"/>
    <w:rsid w:val="009E4B4B"/>
    <w:rsid w:val="009F220C"/>
    <w:rsid w:val="009F3B05"/>
    <w:rsid w:val="009F4931"/>
    <w:rsid w:val="00A14534"/>
    <w:rsid w:val="00A16DAA"/>
    <w:rsid w:val="00A24162"/>
    <w:rsid w:val="00A25023"/>
    <w:rsid w:val="00A270EA"/>
    <w:rsid w:val="00A3202B"/>
    <w:rsid w:val="00A34BA2"/>
    <w:rsid w:val="00A36F27"/>
    <w:rsid w:val="00A42E32"/>
    <w:rsid w:val="00A46E63"/>
    <w:rsid w:val="00A51DC5"/>
    <w:rsid w:val="00A53DE1"/>
    <w:rsid w:val="00A615E1"/>
    <w:rsid w:val="00A616B9"/>
    <w:rsid w:val="00A755E8"/>
    <w:rsid w:val="00A84525"/>
    <w:rsid w:val="00A864D1"/>
    <w:rsid w:val="00A93A5D"/>
    <w:rsid w:val="00AA59B3"/>
    <w:rsid w:val="00AB32F8"/>
    <w:rsid w:val="00AB610B"/>
    <w:rsid w:val="00AC472D"/>
    <w:rsid w:val="00AD360E"/>
    <w:rsid w:val="00AD3687"/>
    <w:rsid w:val="00AD40FB"/>
    <w:rsid w:val="00AD782D"/>
    <w:rsid w:val="00AE2967"/>
    <w:rsid w:val="00AE7650"/>
    <w:rsid w:val="00AF084A"/>
    <w:rsid w:val="00AF3B87"/>
    <w:rsid w:val="00AF3CEE"/>
    <w:rsid w:val="00AF577B"/>
    <w:rsid w:val="00AF5CB5"/>
    <w:rsid w:val="00B10EBE"/>
    <w:rsid w:val="00B16038"/>
    <w:rsid w:val="00B236F1"/>
    <w:rsid w:val="00B46A22"/>
    <w:rsid w:val="00B50F99"/>
    <w:rsid w:val="00B51D1B"/>
    <w:rsid w:val="00B540F4"/>
    <w:rsid w:val="00B60FD0"/>
    <w:rsid w:val="00B622DF"/>
    <w:rsid w:val="00B6332A"/>
    <w:rsid w:val="00B64B07"/>
    <w:rsid w:val="00B70FB8"/>
    <w:rsid w:val="00B74ED9"/>
    <w:rsid w:val="00B81760"/>
    <w:rsid w:val="00B8494C"/>
    <w:rsid w:val="00BA1546"/>
    <w:rsid w:val="00BA5100"/>
    <w:rsid w:val="00BB4E51"/>
    <w:rsid w:val="00BC2C61"/>
    <w:rsid w:val="00BC44C8"/>
    <w:rsid w:val="00BD431F"/>
    <w:rsid w:val="00BE423E"/>
    <w:rsid w:val="00BF044A"/>
    <w:rsid w:val="00BF0783"/>
    <w:rsid w:val="00BF61AC"/>
    <w:rsid w:val="00C03B2C"/>
    <w:rsid w:val="00C1098A"/>
    <w:rsid w:val="00C1255F"/>
    <w:rsid w:val="00C17333"/>
    <w:rsid w:val="00C26D0F"/>
    <w:rsid w:val="00C3421C"/>
    <w:rsid w:val="00C47FA6"/>
    <w:rsid w:val="00C54358"/>
    <w:rsid w:val="00C57FC6"/>
    <w:rsid w:val="00C6245A"/>
    <w:rsid w:val="00C66A7D"/>
    <w:rsid w:val="00C71192"/>
    <w:rsid w:val="00C762B6"/>
    <w:rsid w:val="00C779DA"/>
    <w:rsid w:val="00C814F7"/>
    <w:rsid w:val="00CA289D"/>
    <w:rsid w:val="00CA4B4D"/>
    <w:rsid w:val="00CA4B56"/>
    <w:rsid w:val="00CA5474"/>
    <w:rsid w:val="00CB35C3"/>
    <w:rsid w:val="00CD1A56"/>
    <w:rsid w:val="00CD2D42"/>
    <w:rsid w:val="00CD323D"/>
    <w:rsid w:val="00CE1CB9"/>
    <w:rsid w:val="00CE1D1C"/>
    <w:rsid w:val="00CE4030"/>
    <w:rsid w:val="00CE64B3"/>
    <w:rsid w:val="00CF1A49"/>
    <w:rsid w:val="00CF1E9A"/>
    <w:rsid w:val="00D0630C"/>
    <w:rsid w:val="00D243A9"/>
    <w:rsid w:val="00D305E5"/>
    <w:rsid w:val="00D37CD3"/>
    <w:rsid w:val="00D42D2E"/>
    <w:rsid w:val="00D66A52"/>
    <w:rsid w:val="00D66EFA"/>
    <w:rsid w:val="00D72A2D"/>
    <w:rsid w:val="00D769EE"/>
    <w:rsid w:val="00D82AD1"/>
    <w:rsid w:val="00D834B4"/>
    <w:rsid w:val="00D85334"/>
    <w:rsid w:val="00D92EE3"/>
    <w:rsid w:val="00D9521A"/>
    <w:rsid w:val="00D954CA"/>
    <w:rsid w:val="00D96AF4"/>
    <w:rsid w:val="00DA06AE"/>
    <w:rsid w:val="00DA3914"/>
    <w:rsid w:val="00DA59AA"/>
    <w:rsid w:val="00DB6915"/>
    <w:rsid w:val="00DB7E1E"/>
    <w:rsid w:val="00DC1B78"/>
    <w:rsid w:val="00DC2A2F"/>
    <w:rsid w:val="00DC600B"/>
    <w:rsid w:val="00DD08C6"/>
    <w:rsid w:val="00DD3623"/>
    <w:rsid w:val="00DE0FAA"/>
    <w:rsid w:val="00DE125F"/>
    <w:rsid w:val="00DE136D"/>
    <w:rsid w:val="00DE6534"/>
    <w:rsid w:val="00DF4D6C"/>
    <w:rsid w:val="00E01923"/>
    <w:rsid w:val="00E02B19"/>
    <w:rsid w:val="00E14498"/>
    <w:rsid w:val="00E2003B"/>
    <w:rsid w:val="00E21F0C"/>
    <w:rsid w:val="00E2397A"/>
    <w:rsid w:val="00E254DB"/>
    <w:rsid w:val="00E300FC"/>
    <w:rsid w:val="00E3524D"/>
    <w:rsid w:val="00E362DB"/>
    <w:rsid w:val="00E378F3"/>
    <w:rsid w:val="00E51F12"/>
    <w:rsid w:val="00E5632B"/>
    <w:rsid w:val="00E70240"/>
    <w:rsid w:val="00E71E6B"/>
    <w:rsid w:val="00E81CC5"/>
    <w:rsid w:val="00E85A87"/>
    <w:rsid w:val="00E85B4A"/>
    <w:rsid w:val="00E9528E"/>
    <w:rsid w:val="00EA3885"/>
    <w:rsid w:val="00EA5099"/>
    <w:rsid w:val="00EC1351"/>
    <w:rsid w:val="00EC4CBF"/>
    <w:rsid w:val="00EC79B4"/>
    <w:rsid w:val="00EE2CA8"/>
    <w:rsid w:val="00EE6631"/>
    <w:rsid w:val="00EE747C"/>
    <w:rsid w:val="00EF17E8"/>
    <w:rsid w:val="00EF19B3"/>
    <w:rsid w:val="00EF5156"/>
    <w:rsid w:val="00EF51D9"/>
    <w:rsid w:val="00F130DD"/>
    <w:rsid w:val="00F24884"/>
    <w:rsid w:val="00F44149"/>
    <w:rsid w:val="00F4668C"/>
    <w:rsid w:val="00F476C4"/>
    <w:rsid w:val="00F61DF9"/>
    <w:rsid w:val="00F7576F"/>
    <w:rsid w:val="00F81960"/>
    <w:rsid w:val="00F8769D"/>
    <w:rsid w:val="00F9350C"/>
    <w:rsid w:val="00F94EB5"/>
    <w:rsid w:val="00F9624D"/>
    <w:rsid w:val="00FA5723"/>
    <w:rsid w:val="00FA594D"/>
    <w:rsid w:val="00FA7517"/>
    <w:rsid w:val="00FA751C"/>
    <w:rsid w:val="00FB31C1"/>
    <w:rsid w:val="00FB58F2"/>
    <w:rsid w:val="00FB63C2"/>
    <w:rsid w:val="00FC22D0"/>
    <w:rsid w:val="00FC6AEA"/>
    <w:rsid w:val="00FD3D13"/>
    <w:rsid w:val="00FE2471"/>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AA3E2"/>
  <w15:chartTrackingRefBased/>
  <w15:docId w15:val="{EFB91240-5916-4306-AB92-EE61DEB1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LYL\OneDrive%20-%20Robert%20Walters\CV%20Toolkit\Robert%20Walters%20CV%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AF80CE23A944C0916E26DF3D4EA6BD"/>
        <w:category>
          <w:name w:val="General"/>
          <w:gallery w:val="placeholder"/>
        </w:category>
        <w:types>
          <w:type w:val="bbPlcHdr"/>
        </w:types>
        <w:behaviors>
          <w:behavior w:val="content"/>
        </w:behaviors>
        <w:guid w:val="{179A9A42-E8C0-4DB9-B83E-25528D0BCF74}"/>
      </w:docPartPr>
      <w:docPartBody>
        <w:p w:rsidR="00000000" w:rsidRDefault="00367E26">
          <w:pPr>
            <w:pStyle w:val="9EAF80CE23A944C0916E26DF3D4EA6BD"/>
          </w:pPr>
          <w:r w:rsidRPr="00B16038">
            <w:rPr>
              <w:sz w:val="44"/>
              <w:szCs w:val="40"/>
            </w:rPr>
            <w:t>First Name</w:t>
          </w:r>
        </w:p>
      </w:docPartBody>
    </w:docPart>
    <w:docPart>
      <w:docPartPr>
        <w:name w:val="DDD02832863842B9A772CD283FA01D45"/>
        <w:category>
          <w:name w:val="General"/>
          <w:gallery w:val="placeholder"/>
        </w:category>
        <w:types>
          <w:type w:val="bbPlcHdr"/>
        </w:types>
        <w:behaviors>
          <w:behavior w:val="content"/>
        </w:behaviors>
        <w:guid w:val="{0368B8B4-AC4C-4B43-B282-85C5C9DF895D}"/>
      </w:docPartPr>
      <w:docPartBody>
        <w:p w:rsidR="00000000" w:rsidRDefault="00367E26">
          <w:pPr>
            <w:pStyle w:val="DDD02832863842B9A772CD283FA01D45"/>
          </w:pPr>
          <w:r w:rsidRPr="00B16038">
            <w:rPr>
              <w:rStyle w:val="IntenseEmphasis"/>
              <w:sz w:val="44"/>
              <w:szCs w:val="40"/>
            </w:rPr>
            <w:t>last name</w:t>
          </w:r>
        </w:p>
      </w:docPartBody>
    </w:docPart>
    <w:docPart>
      <w:docPartPr>
        <w:name w:val="E0577853A54D4851A81EDFDDECE4B9AC"/>
        <w:category>
          <w:name w:val="General"/>
          <w:gallery w:val="placeholder"/>
        </w:category>
        <w:types>
          <w:type w:val="bbPlcHdr"/>
        </w:types>
        <w:behaviors>
          <w:behavior w:val="content"/>
        </w:behaviors>
        <w:guid w:val="{BE079DF4-58C8-489B-9634-7B96D7E3817D}"/>
      </w:docPartPr>
      <w:docPartBody>
        <w:p w:rsidR="00000000" w:rsidRDefault="00367E26">
          <w:pPr>
            <w:pStyle w:val="E0577853A54D4851A81EDFDDECE4B9AC"/>
          </w:pPr>
          <w:r w:rsidRPr="00CF1A49">
            <w:t>Address</w:t>
          </w:r>
        </w:p>
      </w:docPartBody>
    </w:docPart>
    <w:docPart>
      <w:docPartPr>
        <w:name w:val="4E4CFE4214F546628CE127ED470B7BB8"/>
        <w:category>
          <w:name w:val="General"/>
          <w:gallery w:val="placeholder"/>
        </w:category>
        <w:types>
          <w:type w:val="bbPlcHdr"/>
        </w:types>
        <w:behaviors>
          <w:behavior w:val="content"/>
        </w:behaviors>
        <w:guid w:val="{A9A5DA56-7450-4E06-A327-58951C8CE0C0}"/>
      </w:docPartPr>
      <w:docPartBody>
        <w:p w:rsidR="00000000" w:rsidRDefault="00367E26">
          <w:pPr>
            <w:pStyle w:val="4E4CFE4214F546628CE127ED470B7BB8"/>
          </w:pPr>
          <w:r w:rsidRPr="00CF1A49">
            <w:t>·</w:t>
          </w:r>
        </w:p>
      </w:docPartBody>
    </w:docPart>
    <w:docPart>
      <w:docPartPr>
        <w:name w:val="DD7A27CF54AD46A2B5C54106F8983FA5"/>
        <w:category>
          <w:name w:val="General"/>
          <w:gallery w:val="placeholder"/>
        </w:category>
        <w:types>
          <w:type w:val="bbPlcHdr"/>
        </w:types>
        <w:behaviors>
          <w:behavior w:val="content"/>
        </w:behaviors>
        <w:guid w:val="{15C6A5B2-8BA5-437E-B333-D5FBAFFB4184}"/>
      </w:docPartPr>
      <w:docPartBody>
        <w:p w:rsidR="00000000" w:rsidRDefault="00367E26">
          <w:pPr>
            <w:pStyle w:val="DD7A27CF54AD46A2B5C54106F8983FA5"/>
          </w:pPr>
          <w:r w:rsidRPr="00CF1A49">
            <w:t>Phone</w:t>
          </w:r>
        </w:p>
      </w:docPartBody>
    </w:docPart>
    <w:docPart>
      <w:docPartPr>
        <w:name w:val="814B90A0CB4D42E38D75126C4F496019"/>
        <w:category>
          <w:name w:val="General"/>
          <w:gallery w:val="placeholder"/>
        </w:category>
        <w:types>
          <w:type w:val="bbPlcHdr"/>
        </w:types>
        <w:behaviors>
          <w:behavior w:val="content"/>
        </w:behaviors>
        <w:guid w:val="{21ADBFF7-C5B3-44E0-99DF-F73D21725429}"/>
      </w:docPartPr>
      <w:docPartBody>
        <w:p w:rsidR="00000000" w:rsidRDefault="00367E26">
          <w:pPr>
            <w:pStyle w:val="814B90A0CB4D42E38D75126C4F496019"/>
          </w:pPr>
          <w:r w:rsidRPr="00EF19B3">
            <w:rPr>
              <w:color w:val="98A7BD" w:themeColor="text2" w:themeTint="80"/>
            </w:rPr>
            <w:t>Email</w:t>
          </w:r>
        </w:p>
      </w:docPartBody>
    </w:docPart>
    <w:docPart>
      <w:docPartPr>
        <w:name w:val="2C4202C3AE5F4437AC613D87B3EA9167"/>
        <w:category>
          <w:name w:val="General"/>
          <w:gallery w:val="placeholder"/>
        </w:category>
        <w:types>
          <w:type w:val="bbPlcHdr"/>
        </w:types>
        <w:behaviors>
          <w:behavior w:val="content"/>
        </w:behaviors>
        <w:guid w:val="{6505CC3F-4D1E-425A-BCCB-DCECB62267B7}"/>
      </w:docPartPr>
      <w:docPartBody>
        <w:p w:rsidR="00000000" w:rsidRDefault="00367E26">
          <w:pPr>
            <w:pStyle w:val="2C4202C3AE5F4437AC613D87B3EA9167"/>
          </w:pPr>
          <w:r w:rsidRPr="00EF19B3">
            <w:rPr>
              <w:color w:val="98A7BD" w:themeColor="text2" w:themeTint="80"/>
            </w:rPr>
            <w:t>·</w:t>
          </w:r>
        </w:p>
      </w:docPartBody>
    </w:docPart>
    <w:docPart>
      <w:docPartPr>
        <w:name w:val="01A7DF43BC994215A7F003013ED00043"/>
        <w:category>
          <w:name w:val="General"/>
          <w:gallery w:val="placeholder"/>
        </w:category>
        <w:types>
          <w:type w:val="bbPlcHdr"/>
        </w:types>
        <w:behaviors>
          <w:behavior w:val="content"/>
        </w:behaviors>
        <w:guid w:val="{23894663-8D48-419E-A337-55FC66CE5F7B}"/>
      </w:docPartPr>
      <w:docPartBody>
        <w:p w:rsidR="00000000" w:rsidRDefault="00367E26">
          <w:pPr>
            <w:pStyle w:val="01A7DF43BC994215A7F003013ED00043"/>
          </w:pPr>
          <w:r w:rsidRPr="00EF19B3">
            <w:rPr>
              <w:color w:val="98A7BD" w:themeColor="text2" w:themeTint="80"/>
            </w:rPr>
            <w:t>LinkedIn Profile</w:t>
          </w:r>
        </w:p>
      </w:docPartBody>
    </w:docPart>
    <w:docPart>
      <w:docPartPr>
        <w:name w:val="EA267BDE4A8A42BE8F95567A845944CA"/>
        <w:category>
          <w:name w:val="General"/>
          <w:gallery w:val="placeholder"/>
        </w:category>
        <w:types>
          <w:type w:val="bbPlcHdr"/>
        </w:types>
        <w:behaviors>
          <w:behavior w:val="content"/>
        </w:behaviors>
        <w:guid w:val="{E8BB495E-F32B-44E5-9058-40367615A7BF}"/>
      </w:docPartPr>
      <w:docPartBody>
        <w:p w:rsidR="00000000" w:rsidRDefault="00367E26">
          <w:pPr>
            <w:pStyle w:val="EA267BDE4A8A42BE8F95567A845944CA"/>
          </w:pPr>
          <w:r w:rsidRPr="00EF19B3">
            <w:rPr>
              <w:color w:val="98A7BD" w:themeColor="text2" w:themeTint="80"/>
            </w:rPr>
            <w:t>·</w:t>
          </w:r>
        </w:p>
      </w:docPartBody>
    </w:docPart>
    <w:docPart>
      <w:docPartPr>
        <w:name w:val="BAB092B3671C40BBBBD3557CE0F71DC7"/>
        <w:category>
          <w:name w:val="General"/>
          <w:gallery w:val="placeholder"/>
        </w:category>
        <w:types>
          <w:type w:val="bbPlcHdr"/>
        </w:types>
        <w:behaviors>
          <w:behavior w:val="content"/>
        </w:behaviors>
        <w:guid w:val="{46AC6832-0315-4BDB-A099-D656AA7C46FC}"/>
      </w:docPartPr>
      <w:docPartBody>
        <w:p w:rsidR="00000000" w:rsidRDefault="00367E26">
          <w:pPr>
            <w:pStyle w:val="BAB092B3671C40BBBBD3557CE0F71DC7"/>
          </w:pPr>
          <w:r w:rsidRPr="00CF1A49">
            <w:t xml:space="preserve">To replace this text with your own, click and </w:t>
          </w:r>
          <w:r>
            <w:t>begin</w:t>
          </w:r>
          <w:r w:rsidRPr="00CF1A49">
            <w:t xml:space="preserve"> typing. </w:t>
          </w:r>
          <w:r>
            <w:t xml:space="preserve">Your CV is your chance to make a good first impression on your employer, so it is important you get it right. Here, your profile should be no longer than 8-10 sentences and never bullet pointed. </w:t>
          </w:r>
          <w:r w:rsidRPr="00CF1A49">
            <w:t>Briefly state your career objective</w:t>
          </w:r>
          <w:r>
            <w:t xml:space="preserve">. </w:t>
          </w:r>
          <w:r w:rsidRPr="00CF1A49">
            <w:t>Use language from the job description as keywords</w:t>
          </w:r>
          <w:r>
            <w:t xml:space="preserve"> to describe yourself</w:t>
          </w:r>
          <w:r w:rsidRPr="00CF1A49">
            <w:t>.</w:t>
          </w:r>
        </w:p>
      </w:docPartBody>
    </w:docPart>
    <w:docPart>
      <w:docPartPr>
        <w:name w:val="C9B3504101C545D2B1C0B611938A1C1A"/>
        <w:category>
          <w:name w:val="General"/>
          <w:gallery w:val="placeholder"/>
        </w:category>
        <w:types>
          <w:type w:val="bbPlcHdr"/>
        </w:types>
        <w:behaviors>
          <w:behavior w:val="content"/>
        </w:behaviors>
        <w:guid w:val="{0C69BD94-5CB1-4096-A2A7-A7F77744310B}"/>
      </w:docPartPr>
      <w:docPartBody>
        <w:p w:rsidR="00000000" w:rsidRDefault="00367E26">
          <w:pPr>
            <w:pStyle w:val="C9B3504101C545D2B1C0B611938A1C1A"/>
          </w:pPr>
          <w:r>
            <w:rPr>
              <w:color w:val="98A7BD" w:themeColor="text2" w:themeTint="80"/>
            </w:rPr>
            <w:t>professional memberships</w:t>
          </w:r>
        </w:p>
      </w:docPartBody>
    </w:docPart>
    <w:docPart>
      <w:docPartPr>
        <w:name w:val="0C16C488253E4036A6976051B24F1621"/>
        <w:category>
          <w:name w:val="General"/>
          <w:gallery w:val="placeholder"/>
        </w:category>
        <w:types>
          <w:type w:val="bbPlcHdr"/>
        </w:types>
        <w:behaviors>
          <w:behavior w:val="content"/>
        </w:behaviors>
        <w:guid w:val="{8907C61C-9546-4BD8-9349-40442C32A1B2}"/>
      </w:docPartPr>
      <w:docPartBody>
        <w:p w:rsidR="00367E26" w:rsidRDefault="00367E26" w:rsidP="008B7AE1">
          <w:pPr>
            <w:rPr>
              <w:color w:val="00B050"/>
            </w:rPr>
          </w:pPr>
          <w:r w:rsidRPr="00575B17">
            <w:rPr>
              <w:color w:val="009784"/>
            </w:rPr>
            <w:t xml:space="preserve">This section is optional, remove if not applicable </w:t>
          </w:r>
        </w:p>
        <w:p w:rsidR="00000000" w:rsidRDefault="00367E26">
          <w:pPr>
            <w:pStyle w:val="0C16C488253E4036A6976051B24F1621"/>
          </w:pPr>
          <w:r>
            <w:t>Insert details of any professional memberships including clubs and organisations which highlights a particular interest, relevant to the role you are applying for.</w:t>
          </w:r>
        </w:p>
      </w:docPartBody>
    </w:docPart>
    <w:docPart>
      <w:docPartPr>
        <w:name w:val="7A529245CA17457D9796EDDF47525306"/>
        <w:category>
          <w:name w:val="General"/>
          <w:gallery w:val="placeholder"/>
        </w:category>
        <w:types>
          <w:type w:val="bbPlcHdr"/>
        </w:types>
        <w:behaviors>
          <w:behavior w:val="content"/>
        </w:behaviors>
        <w:guid w:val="{BE7CBACA-A872-422A-9DB1-84DE64EE23C2}"/>
      </w:docPartPr>
      <w:docPartBody>
        <w:p w:rsidR="00000000" w:rsidRDefault="00367E26">
          <w:pPr>
            <w:pStyle w:val="7A529245CA17457D9796EDDF47525306"/>
          </w:pPr>
          <w:r w:rsidRPr="00EF19B3">
            <w:rPr>
              <w:color w:val="98A7BD" w:themeColor="text2" w:themeTint="80"/>
            </w:rPr>
            <w:t>Education</w:t>
          </w:r>
        </w:p>
      </w:docPartBody>
    </w:docPart>
    <w:docPart>
      <w:docPartPr>
        <w:name w:val="35EF1723C2B546A79DF49F7B0F26F442"/>
        <w:category>
          <w:name w:val="General"/>
          <w:gallery w:val="placeholder"/>
        </w:category>
        <w:types>
          <w:type w:val="bbPlcHdr"/>
        </w:types>
        <w:behaviors>
          <w:behavior w:val="content"/>
        </w:behaviors>
        <w:guid w:val="{95C8249A-17ED-4525-B0FB-64B2A7C317DE}"/>
      </w:docPartPr>
      <w:docPartBody>
        <w:p w:rsidR="00000000" w:rsidRDefault="00367E26">
          <w:pPr>
            <w:pStyle w:val="35EF1723C2B546A79DF49F7B0F26F442"/>
          </w:pPr>
          <w:r w:rsidRPr="00CF1A49">
            <w:t>Month</w:t>
          </w:r>
        </w:p>
      </w:docPartBody>
    </w:docPart>
    <w:docPart>
      <w:docPartPr>
        <w:name w:val="04DD2DC19959434DB18BF5A9760B5071"/>
        <w:category>
          <w:name w:val="General"/>
          <w:gallery w:val="placeholder"/>
        </w:category>
        <w:types>
          <w:type w:val="bbPlcHdr"/>
        </w:types>
        <w:behaviors>
          <w:behavior w:val="content"/>
        </w:behaviors>
        <w:guid w:val="{782FF2E2-5A8C-41DC-A432-A32A9D1EA7E3}"/>
      </w:docPartPr>
      <w:docPartBody>
        <w:p w:rsidR="00000000" w:rsidRDefault="00367E26">
          <w:pPr>
            <w:pStyle w:val="04DD2DC19959434DB18BF5A9760B5071"/>
          </w:pPr>
          <w:r w:rsidRPr="00CF1A49">
            <w:t>Year</w:t>
          </w:r>
        </w:p>
      </w:docPartBody>
    </w:docPart>
    <w:docPart>
      <w:docPartPr>
        <w:name w:val="1352FFD0FD74406EBC02823F7180CF0F"/>
        <w:category>
          <w:name w:val="General"/>
          <w:gallery w:val="placeholder"/>
        </w:category>
        <w:types>
          <w:type w:val="bbPlcHdr"/>
        </w:types>
        <w:behaviors>
          <w:behavior w:val="content"/>
        </w:behaviors>
        <w:guid w:val="{C22A518D-1C3A-405F-B654-281EF183DC7E}"/>
      </w:docPartPr>
      <w:docPartBody>
        <w:p w:rsidR="00000000" w:rsidRDefault="00367E26">
          <w:pPr>
            <w:pStyle w:val="1352FFD0FD74406EBC02823F7180CF0F"/>
          </w:pPr>
          <w:r w:rsidRPr="00EF19B3">
            <w:rPr>
              <w:color w:val="98A7BD" w:themeColor="text2" w:themeTint="80"/>
            </w:rPr>
            <w:t>Degree Title</w:t>
          </w:r>
        </w:p>
      </w:docPartBody>
    </w:docPart>
    <w:docPart>
      <w:docPartPr>
        <w:name w:val="F44EA9D0900C434BA9504A0A0D78E014"/>
        <w:category>
          <w:name w:val="General"/>
          <w:gallery w:val="placeholder"/>
        </w:category>
        <w:types>
          <w:type w:val="bbPlcHdr"/>
        </w:types>
        <w:behaviors>
          <w:behavior w:val="content"/>
        </w:behaviors>
        <w:guid w:val="{C94D44C0-EC96-47A3-8F64-05056AFA74FB}"/>
      </w:docPartPr>
      <w:docPartBody>
        <w:p w:rsidR="00000000" w:rsidRDefault="00367E26">
          <w:pPr>
            <w:pStyle w:val="F44EA9D0900C434BA9504A0A0D78E014"/>
          </w:pPr>
          <w:r w:rsidRPr="00EF19B3">
            <w:rPr>
              <w:rStyle w:val="SubtleReference"/>
              <w:color w:val="98A7BD" w:themeColor="text2" w:themeTint="80"/>
            </w:rPr>
            <w:t>UNIVERSITY</w:t>
          </w:r>
        </w:p>
      </w:docPartBody>
    </w:docPart>
    <w:docPart>
      <w:docPartPr>
        <w:name w:val="BF446128A62F426F9A235B525F32D62A"/>
        <w:category>
          <w:name w:val="General"/>
          <w:gallery w:val="placeholder"/>
        </w:category>
        <w:types>
          <w:type w:val="bbPlcHdr"/>
        </w:types>
        <w:behaviors>
          <w:behavior w:val="content"/>
        </w:behaviors>
        <w:guid w:val="{137F4D20-3F63-4979-B7D0-D21BAB43C9DC}"/>
      </w:docPartPr>
      <w:docPartBody>
        <w:p w:rsidR="00000000" w:rsidRDefault="00367E26">
          <w:pPr>
            <w:pStyle w:val="BF446128A62F426F9A235B525F32D62A"/>
          </w:pPr>
          <w:r>
            <w:t>List qualifications gained as well as completed coursework. Feel free to list most recent results or examinations here too.</w:t>
          </w:r>
        </w:p>
      </w:docPartBody>
    </w:docPart>
    <w:docPart>
      <w:docPartPr>
        <w:name w:val="0702E170CADF4D58ACDCCB0A6601C042"/>
        <w:category>
          <w:name w:val="General"/>
          <w:gallery w:val="placeholder"/>
        </w:category>
        <w:types>
          <w:type w:val="bbPlcHdr"/>
        </w:types>
        <w:behaviors>
          <w:behavior w:val="content"/>
        </w:behaviors>
        <w:guid w:val="{265BBAAD-5648-4D40-8246-CF1B0C87B707}"/>
      </w:docPartPr>
      <w:docPartBody>
        <w:p w:rsidR="00000000" w:rsidRDefault="00367E26">
          <w:pPr>
            <w:pStyle w:val="0702E170CADF4D58ACDCCB0A6601C042"/>
          </w:pPr>
          <w:r w:rsidRPr="00CF1A49">
            <w:t>Month</w:t>
          </w:r>
        </w:p>
      </w:docPartBody>
    </w:docPart>
    <w:docPart>
      <w:docPartPr>
        <w:name w:val="BA9ED844D2D34F7487C38F14FC2D5CAB"/>
        <w:category>
          <w:name w:val="General"/>
          <w:gallery w:val="placeholder"/>
        </w:category>
        <w:types>
          <w:type w:val="bbPlcHdr"/>
        </w:types>
        <w:behaviors>
          <w:behavior w:val="content"/>
        </w:behaviors>
        <w:guid w:val="{90FB93AC-A49B-4412-A069-C82B4476F175}"/>
      </w:docPartPr>
      <w:docPartBody>
        <w:p w:rsidR="00000000" w:rsidRDefault="00367E26">
          <w:pPr>
            <w:pStyle w:val="BA9ED844D2D34F7487C38F14FC2D5CAB"/>
          </w:pPr>
          <w:r w:rsidRPr="00CF1A49">
            <w:t>Year</w:t>
          </w:r>
        </w:p>
      </w:docPartBody>
    </w:docPart>
    <w:docPart>
      <w:docPartPr>
        <w:name w:val="2F1AB4D171F44511A92437520DCB76B2"/>
        <w:category>
          <w:name w:val="General"/>
          <w:gallery w:val="placeholder"/>
        </w:category>
        <w:types>
          <w:type w:val="bbPlcHdr"/>
        </w:types>
        <w:behaviors>
          <w:behavior w:val="content"/>
        </w:behaviors>
        <w:guid w:val="{ECAE1501-6E78-4D43-98DE-8322A5C1F27D}"/>
      </w:docPartPr>
      <w:docPartBody>
        <w:p w:rsidR="00000000" w:rsidRDefault="00367E26">
          <w:pPr>
            <w:pStyle w:val="2F1AB4D171F44511A92437520DCB76B2"/>
          </w:pPr>
          <w:r w:rsidRPr="00EF19B3">
            <w:rPr>
              <w:color w:val="98A7BD" w:themeColor="text2" w:themeTint="80"/>
            </w:rPr>
            <w:t>Degree Title</w:t>
          </w:r>
        </w:p>
      </w:docPartBody>
    </w:docPart>
    <w:docPart>
      <w:docPartPr>
        <w:name w:val="4C74E370546F4FD28F33B8F972845DC9"/>
        <w:category>
          <w:name w:val="General"/>
          <w:gallery w:val="placeholder"/>
        </w:category>
        <w:types>
          <w:type w:val="bbPlcHdr"/>
        </w:types>
        <w:behaviors>
          <w:behavior w:val="content"/>
        </w:behaviors>
        <w:guid w:val="{175C3E28-4281-4C7A-BE2B-6518E6D16666}"/>
      </w:docPartPr>
      <w:docPartBody>
        <w:p w:rsidR="00000000" w:rsidRDefault="00367E26">
          <w:pPr>
            <w:pStyle w:val="4C74E370546F4FD28F33B8F972845DC9"/>
          </w:pPr>
          <w:r w:rsidRPr="00EF19B3">
            <w:rPr>
              <w:rStyle w:val="SubtleReference"/>
              <w:color w:val="98A7BD" w:themeColor="text2" w:themeTint="80"/>
            </w:rPr>
            <w:t>UNIVERSITY</w:t>
          </w:r>
        </w:p>
      </w:docPartBody>
    </w:docPart>
    <w:docPart>
      <w:docPartPr>
        <w:name w:val="39700E72658E46ECBDABE031857C1CD2"/>
        <w:category>
          <w:name w:val="General"/>
          <w:gallery w:val="placeholder"/>
        </w:category>
        <w:types>
          <w:type w:val="bbPlcHdr"/>
        </w:types>
        <w:behaviors>
          <w:behavior w:val="content"/>
        </w:behaviors>
        <w:guid w:val="{750EBC74-1F60-4DBC-8EE1-09EEDED905DF}"/>
      </w:docPartPr>
      <w:docPartBody>
        <w:p w:rsidR="00000000" w:rsidRDefault="00367E26">
          <w:pPr>
            <w:pStyle w:val="39700E72658E46ECBDABE031857C1CD2"/>
          </w:pPr>
          <w:r>
            <w:t xml:space="preserve">List qualifications gained as well as completed coursework. Feel free to list most recent results or examinations here too. </w:t>
          </w:r>
        </w:p>
      </w:docPartBody>
    </w:docPart>
    <w:docPart>
      <w:docPartPr>
        <w:name w:val="58683D9D0ABF4263B84BE7C292F059D7"/>
        <w:category>
          <w:name w:val="General"/>
          <w:gallery w:val="placeholder"/>
        </w:category>
        <w:types>
          <w:type w:val="bbPlcHdr"/>
        </w:types>
        <w:behaviors>
          <w:behavior w:val="content"/>
        </w:behaviors>
        <w:guid w:val="{9FC568B3-C705-4E15-A32B-B4F646602116}"/>
      </w:docPartPr>
      <w:docPartBody>
        <w:p w:rsidR="00000000" w:rsidRDefault="00367E26">
          <w:pPr>
            <w:pStyle w:val="58683D9D0ABF4263B84BE7C292F059D7"/>
          </w:pPr>
          <w:r w:rsidRPr="00CF1A49">
            <w:t>Month</w:t>
          </w:r>
        </w:p>
      </w:docPartBody>
    </w:docPart>
    <w:docPart>
      <w:docPartPr>
        <w:name w:val="FACCA1A8ECAF414CA8645D1AF85AE990"/>
        <w:category>
          <w:name w:val="General"/>
          <w:gallery w:val="placeholder"/>
        </w:category>
        <w:types>
          <w:type w:val="bbPlcHdr"/>
        </w:types>
        <w:behaviors>
          <w:behavior w:val="content"/>
        </w:behaviors>
        <w:guid w:val="{7DB28AD8-E6EA-496D-8663-18C17BA92CF8}"/>
      </w:docPartPr>
      <w:docPartBody>
        <w:p w:rsidR="00000000" w:rsidRDefault="00367E26">
          <w:pPr>
            <w:pStyle w:val="FACCA1A8ECAF414CA8645D1AF85AE990"/>
          </w:pPr>
          <w:r w:rsidRPr="00CF1A49">
            <w:t>Year</w:t>
          </w:r>
        </w:p>
      </w:docPartBody>
    </w:docPart>
    <w:docPart>
      <w:docPartPr>
        <w:name w:val="1C84028E41814FF0AEDC7309B52FC8E6"/>
        <w:category>
          <w:name w:val="General"/>
          <w:gallery w:val="placeholder"/>
        </w:category>
        <w:types>
          <w:type w:val="bbPlcHdr"/>
        </w:types>
        <w:behaviors>
          <w:behavior w:val="content"/>
        </w:behaviors>
        <w:guid w:val="{ADE02627-F031-4BC6-A867-60FCBE8911AE}"/>
      </w:docPartPr>
      <w:docPartBody>
        <w:p w:rsidR="00000000" w:rsidRDefault="00367E26">
          <w:pPr>
            <w:pStyle w:val="1C84028E41814FF0AEDC7309B52FC8E6"/>
          </w:pPr>
          <w:r w:rsidRPr="00EF19B3">
            <w:rPr>
              <w:color w:val="98A7BD" w:themeColor="text2" w:themeTint="80"/>
            </w:rPr>
            <w:t>QUALIFICATION</w:t>
          </w:r>
        </w:p>
      </w:docPartBody>
    </w:docPart>
    <w:docPart>
      <w:docPartPr>
        <w:name w:val="9D27181D1A3E4486A40841BE59771293"/>
        <w:category>
          <w:name w:val="General"/>
          <w:gallery w:val="placeholder"/>
        </w:category>
        <w:types>
          <w:type w:val="bbPlcHdr"/>
        </w:types>
        <w:behaviors>
          <w:behavior w:val="content"/>
        </w:behaviors>
        <w:guid w:val="{261E5B09-B253-46D1-89A4-A05C19B1FF6F}"/>
      </w:docPartPr>
      <w:docPartBody>
        <w:p w:rsidR="00000000" w:rsidRDefault="00367E26">
          <w:pPr>
            <w:pStyle w:val="9D27181D1A3E4486A40841BE59771293"/>
          </w:pPr>
          <w:r w:rsidRPr="00CF1A49">
            <w:rPr>
              <w:rStyle w:val="SubtleReference"/>
            </w:rPr>
            <w:t>School</w:t>
          </w:r>
        </w:p>
      </w:docPartBody>
    </w:docPart>
    <w:docPart>
      <w:docPartPr>
        <w:name w:val="1B29027583A64AC2903AADA7D64890DE"/>
        <w:category>
          <w:name w:val="General"/>
          <w:gallery w:val="placeholder"/>
        </w:category>
        <w:types>
          <w:type w:val="bbPlcHdr"/>
        </w:types>
        <w:behaviors>
          <w:behavior w:val="content"/>
        </w:behaviors>
        <w:guid w:val="{E656A5EE-207B-424F-B936-40E1E984E0C7}"/>
      </w:docPartPr>
      <w:docPartBody>
        <w:p w:rsidR="00000000" w:rsidRDefault="00367E26">
          <w:pPr>
            <w:pStyle w:val="1B29027583A64AC2903AADA7D64890DE"/>
          </w:pPr>
          <w:r>
            <w:t>List your most recent level of qualification</w:t>
          </w:r>
          <w:r w:rsidRPr="00CF1A49">
            <w:t>.</w:t>
          </w:r>
        </w:p>
      </w:docPartBody>
    </w:docPart>
    <w:docPart>
      <w:docPartPr>
        <w:name w:val="CF17C88B0A354108995BF32B35F8441E"/>
        <w:category>
          <w:name w:val="General"/>
          <w:gallery w:val="placeholder"/>
        </w:category>
        <w:types>
          <w:type w:val="bbPlcHdr"/>
        </w:types>
        <w:behaviors>
          <w:behavior w:val="content"/>
        </w:behaviors>
        <w:guid w:val="{9FF70089-D1AB-4DEF-95D9-8BEF92A1B371}"/>
      </w:docPartPr>
      <w:docPartBody>
        <w:p w:rsidR="00000000" w:rsidRDefault="00367E26">
          <w:pPr>
            <w:pStyle w:val="CF17C88B0A354108995BF32B35F8441E"/>
          </w:pPr>
          <w:r w:rsidRPr="00EF19B3">
            <w:rPr>
              <w:color w:val="98A7BD" w:themeColor="text2" w:themeTint="80"/>
            </w:rPr>
            <w:t>Experience</w:t>
          </w:r>
        </w:p>
      </w:docPartBody>
    </w:docPart>
    <w:docPart>
      <w:docPartPr>
        <w:name w:val="FC95751D62EF49C4A2674B32FCF12FDF"/>
        <w:category>
          <w:name w:val="General"/>
          <w:gallery w:val="placeholder"/>
        </w:category>
        <w:types>
          <w:type w:val="bbPlcHdr"/>
        </w:types>
        <w:behaviors>
          <w:behavior w:val="content"/>
        </w:behaviors>
        <w:guid w:val="{D0384F68-7B10-425C-AEDF-5C76CBDAA531}"/>
      </w:docPartPr>
      <w:docPartBody>
        <w:p w:rsidR="00000000" w:rsidRDefault="00741A71">
          <w:pPr>
            <w:pStyle w:val="FC95751D62EF49C4A2674B32FCF12FDF"/>
          </w:pPr>
          <w:r w:rsidRPr="0060787D">
            <w:rPr>
              <w:rStyle w:val="PlaceholderText"/>
            </w:rPr>
            <w:t>Click or tap here to enter text.</w:t>
          </w:r>
        </w:p>
      </w:docPartBody>
    </w:docPart>
    <w:docPart>
      <w:docPartPr>
        <w:name w:val="7DCC40EAE84545E98FE6A86F665B943C"/>
        <w:category>
          <w:name w:val="General"/>
          <w:gallery w:val="placeholder"/>
        </w:category>
        <w:types>
          <w:type w:val="bbPlcHdr"/>
        </w:types>
        <w:behaviors>
          <w:behavior w:val="content"/>
        </w:behaviors>
        <w:guid w:val="{E4E368F1-E6A2-469B-850D-4B62DD0F8348}"/>
      </w:docPartPr>
      <w:docPartBody>
        <w:p w:rsidR="00000000" w:rsidRDefault="00367E26">
          <w:pPr>
            <w:pStyle w:val="7DCC40EAE84545E98FE6A86F665B943C"/>
          </w:pPr>
          <w:r w:rsidRPr="00575B17">
            <w:rPr>
              <w:color w:val="009784"/>
              <w:sz w:val="24"/>
              <w:szCs w:val="24"/>
            </w:rPr>
            <w:t>start with your most recent employer first and work your way backwards. you do not have to include all previous roles, just ones where the skills &amp; backgrounds relate to the position which you are applying for. choose your words carefully, using active verbs to describe your past roles. remember to emphasise the skills that are relevant to the role which you are applying for</w:t>
          </w:r>
          <w:r w:rsidRPr="00575B17">
            <w:rPr>
              <w:color w:val="009784"/>
            </w:rPr>
            <w:t>.</w:t>
          </w:r>
        </w:p>
      </w:docPartBody>
    </w:docPart>
    <w:docPart>
      <w:docPartPr>
        <w:name w:val="BEDA523E1461411D83A9F20AC41A10B3"/>
        <w:category>
          <w:name w:val="General"/>
          <w:gallery w:val="placeholder"/>
        </w:category>
        <w:types>
          <w:type w:val="bbPlcHdr"/>
        </w:types>
        <w:behaviors>
          <w:behavior w:val="content"/>
        </w:behaviors>
        <w:guid w:val="{8C3892F5-D86C-4960-9DC6-D6D26B215D77}"/>
      </w:docPartPr>
      <w:docPartBody>
        <w:p w:rsidR="00000000" w:rsidRDefault="00367E26">
          <w:pPr>
            <w:pStyle w:val="BEDA523E1461411D83A9F20AC41A10B3"/>
          </w:pPr>
          <w:r w:rsidRPr="00CF1A49">
            <w:t>Dates From</w:t>
          </w:r>
        </w:p>
      </w:docPartBody>
    </w:docPart>
    <w:docPart>
      <w:docPartPr>
        <w:name w:val="0E6C12BF422C4FA2A9A4BDC4867373FE"/>
        <w:category>
          <w:name w:val="General"/>
          <w:gallery w:val="placeholder"/>
        </w:category>
        <w:types>
          <w:type w:val="bbPlcHdr"/>
        </w:types>
        <w:behaviors>
          <w:behavior w:val="content"/>
        </w:behaviors>
        <w:guid w:val="{8CF3F6F9-E120-4B0B-A804-BA55397B5D87}"/>
      </w:docPartPr>
      <w:docPartBody>
        <w:p w:rsidR="00000000" w:rsidRDefault="00367E26">
          <w:pPr>
            <w:pStyle w:val="0E6C12BF422C4FA2A9A4BDC4867373FE"/>
          </w:pPr>
          <w:r w:rsidRPr="00CF1A49">
            <w:t>To</w:t>
          </w:r>
        </w:p>
      </w:docPartBody>
    </w:docPart>
    <w:docPart>
      <w:docPartPr>
        <w:name w:val="1E45D4032CBD4A0C81B346CA4E63EEC2"/>
        <w:category>
          <w:name w:val="General"/>
          <w:gallery w:val="placeholder"/>
        </w:category>
        <w:types>
          <w:type w:val="bbPlcHdr"/>
        </w:types>
        <w:behaviors>
          <w:behavior w:val="content"/>
        </w:behaviors>
        <w:guid w:val="{55E86135-CCE5-4D10-871A-1E577116709A}"/>
      </w:docPartPr>
      <w:docPartBody>
        <w:p w:rsidR="00000000" w:rsidRDefault="00367E26">
          <w:pPr>
            <w:pStyle w:val="1E45D4032CBD4A0C81B346CA4E63EEC2"/>
          </w:pPr>
          <w:r w:rsidRPr="00EF5156">
            <w:rPr>
              <w:color w:val="808080" w:themeColor="background1" w:themeShade="80"/>
            </w:rPr>
            <w:t>Job Title</w:t>
          </w:r>
        </w:p>
      </w:docPartBody>
    </w:docPart>
    <w:docPart>
      <w:docPartPr>
        <w:name w:val="93CDDC23349F47E9A04C76CEA3275EB5"/>
        <w:category>
          <w:name w:val="General"/>
          <w:gallery w:val="placeholder"/>
        </w:category>
        <w:types>
          <w:type w:val="bbPlcHdr"/>
        </w:types>
        <w:behaviors>
          <w:behavior w:val="content"/>
        </w:behaviors>
        <w:guid w:val="{483EB18A-E919-4CD7-9E62-DF416C5C8503}"/>
      </w:docPartPr>
      <w:docPartBody>
        <w:p w:rsidR="00000000" w:rsidRDefault="00367E26">
          <w:pPr>
            <w:pStyle w:val="93CDDC23349F47E9A04C76CEA3275EB5"/>
          </w:pPr>
          <w:r w:rsidRPr="00CF1A49">
            <w:rPr>
              <w:rStyle w:val="SubtleReference"/>
            </w:rPr>
            <w:t>Company</w:t>
          </w:r>
        </w:p>
      </w:docPartBody>
    </w:docPart>
    <w:docPart>
      <w:docPartPr>
        <w:name w:val="ABDD9C9F2BE9451C8541A8402D93FF45"/>
        <w:category>
          <w:name w:val="General"/>
          <w:gallery w:val="placeholder"/>
        </w:category>
        <w:types>
          <w:type w:val="bbPlcHdr"/>
        </w:types>
        <w:behaviors>
          <w:behavior w:val="content"/>
        </w:behaviors>
        <w:guid w:val="{1004980F-DB6F-44BE-882C-AF56FDCA8437}"/>
      </w:docPartPr>
      <w:docPartBody>
        <w:p w:rsidR="00000000" w:rsidRDefault="00367E26">
          <w:pPr>
            <w:pStyle w:val="ABDD9C9F2BE9451C8541A8402D93FF45"/>
          </w:pPr>
          <w:r w:rsidRPr="00CF1A49">
            <w:t xml:space="preserve">Describe your </w:t>
          </w:r>
          <w:r>
            <w:t>responsibilities and the details of the role</w:t>
          </w:r>
          <w:r w:rsidRPr="00CF1A49">
            <w:t>. Use examples</w:t>
          </w:r>
          <w:r>
            <w:t xml:space="preserve"> to describe your duties</w:t>
          </w:r>
          <w:r w:rsidRPr="00CF1A49">
            <w:t xml:space="preserve"> but keep it short.</w:t>
          </w:r>
          <w:r>
            <w:t xml:space="preserve"> Remember to use active verbs like sold, solved etc. </w:t>
          </w:r>
        </w:p>
      </w:docPartBody>
    </w:docPart>
    <w:docPart>
      <w:docPartPr>
        <w:name w:val="ECA692AE37DF4442B5EC5E0252A96AD2"/>
        <w:category>
          <w:name w:val="General"/>
          <w:gallery w:val="placeholder"/>
        </w:category>
        <w:types>
          <w:type w:val="bbPlcHdr"/>
        </w:types>
        <w:behaviors>
          <w:behavior w:val="content"/>
        </w:behaviors>
        <w:guid w:val="{254C9B57-3E9B-452F-8E23-4BF36C70F957}"/>
      </w:docPartPr>
      <w:docPartBody>
        <w:p w:rsidR="00000000" w:rsidRDefault="00367E26">
          <w:pPr>
            <w:pStyle w:val="ECA692AE37DF4442B5EC5E0252A96AD2"/>
          </w:pPr>
          <w:r>
            <w:t>key ACHIEVMENTS</w:t>
          </w:r>
        </w:p>
      </w:docPartBody>
    </w:docPart>
    <w:docPart>
      <w:docPartPr>
        <w:name w:val="959E5F512E724F858759DC80BD8241DB"/>
        <w:category>
          <w:name w:val="General"/>
          <w:gallery w:val="placeholder"/>
        </w:category>
        <w:types>
          <w:type w:val="bbPlcHdr"/>
        </w:types>
        <w:behaviors>
          <w:behavior w:val="content"/>
        </w:behaviors>
        <w:guid w:val="{6E374FEA-7BEF-4E56-A0A6-A89D8AA20DC8}"/>
      </w:docPartPr>
      <w:docPartBody>
        <w:p w:rsidR="00000000" w:rsidRDefault="00367E26">
          <w:pPr>
            <w:pStyle w:val="959E5F512E724F858759DC80BD8241DB"/>
          </w:pPr>
          <w:r>
            <w:t>Here you should include 4-8 bullet points outlining your achievements Highlight any outstanding academic qualifications or results</w:t>
          </w:r>
          <w:r w:rsidRPr="00CF1A49">
            <w:t>.</w:t>
          </w:r>
          <w:r>
            <w:t xml:space="preserve"> Include details of group presentations, projects you might have led etc. Try your best to show employers that you have solved problems similar to theirs and that you achieved the results which they are looking for. </w:t>
          </w:r>
        </w:p>
      </w:docPartBody>
    </w:docPart>
    <w:docPart>
      <w:docPartPr>
        <w:name w:val="633E9C0D7F7B4B29B2E6F3A2AD1018A9"/>
        <w:category>
          <w:name w:val="General"/>
          <w:gallery w:val="placeholder"/>
        </w:category>
        <w:types>
          <w:type w:val="bbPlcHdr"/>
        </w:types>
        <w:behaviors>
          <w:behavior w:val="content"/>
        </w:behaviors>
        <w:guid w:val="{45276D83-9FC1-4716-B83D-6A8C718D62C0}"/>
      </w:docPartPr>
      <w:docPartBody>
        <w:p w:rsidR="00000000" w:rsidRDefault="00367E26">
          <w:pPr>
            <w:pStyle w:val="633E9C0D7F7B4B29B2E6F3A2AD1018A9"/>
          </w:pPr>
          <w:r w:rsidRPr="00CF1A49">
            <w:t>Dates From</w:t>
          </w:r>
        </w:p>
      </w:docPartBody>
    </w:docPart>
    <w:docPart>
      <w:docPartPr>
        <w:name w:val="1892F1BF083945D29993803A84D24BF9"/>
        <w:category>
          <w:name w:val="General"/>
          <w:gallery w:val="placeholder"/>
        </w:category>
        <w:types>
          <w:type w:val="bbPlcHdr"/>
        </w:types>
        <w:behaviors>
          <w:behavior w:val="content"/>
        </w:behaviors>
        <w:guid w:val="{89270111-E37E-4D54-92B6-4FF988A49C42}"/>
      </w:docPartPr>
      <w:docPartBody>
        <w:p w:rsidR="00000000" w:rsidRDefault="00367E26">
          <w:pPr>
            <w:pStyle w:val="1892F1BF083945D29993803A84D24BF9"/>
          </w:pPr>
          <w:r w:rsidRPr="00CF1A49">
            <w:t>To</w:t>
          </w:r>
        </w:p>
      </w:docPartBody>
    </w:docPart>
    <w:docPart>
      <w:docPartPr>
        <w:name w:val="094047CEE1B04526812AC09E3C06AFF1"/>
        <w:category>
          <w:name w:val="General"/>
          <w:gallery w:val="placeholder"/>
        </w:category>
        <w:types>
          <w:type w:val="bbPlcHdr"/>
        </w:types>
        <w:behaviors>
          <w:behavior w:val="content"/>
        </w:behaviors>
        <w:guid w:val="{074254A7-EC92-40F1-A4F7-CE024729C60E}"/>
      </w:docPartPr>
      <w:docPartBody>
        <w:p w:rsidR="00000000" w:rsidRDefault="00367E26">
          <w:pPr>
            <w:pStyle w:val="094047CEE1B04526812AC09E3C06AFF1"/>
          </w:pPr>
          <w:r w:rsidRPr="00EF5156">
            <w:rPr>
              <w:color w:val="808080" w:themeColor="background1" w:themeShade="80"/>
            </w:rPr>
            <w:t>Job Title</w:t>
          </w:r>
        </w:p>
      </w:docPartBody>
    </w:docPart>
    <w:docPart>
      <w:docPartPr>
        <w:name w:val="EB6C2072B7B24E8D969066D80AB77242"/>
        <w:category>
          <w:name w:val="General"/>
          <w:gallery w:val="placeholder"/>
        </w:category>
        <w:types>
          <w:type w:val="bbPlcHdr"/>
        </w:types>
        <w:behaviors>
          <w:behavior w:val="content"/>
        </w:behaviors>
        <w:guid w:val="{52545FF8-C132-4A58-89D9-C0AFB643EE25}"/>
      </w:docPartPr>
      <w:docPartBody>
        <w:p w:rsidR="00000000" w:rsidRDefault="00367E26">
          <w:pPr>
            <w:pStyle w:val="EB6C2072B7B24E8D969066D80AB77242"/>
          </w:pPr>
          <w:r w:rsidRPr="00CF1A49">
            <w:rPr>
              <w:rStyle w:val="SubtleReference"/>
            </w:rPr>
            <w:t>Company</w:t>
          </w:r>
        </w:p>
      </w:docPartBody>
    </w:docPart>
    <w:docPart>
      <w:docPartPr>
        <w:name w:val="D112267D5B374FBF9B610A2BF8F5F29B"/>
        <w:category>
          <w:name w:val="General"/>
          <w:gallery w:val="placeholder"/>
        </w:category>
        <w:types>
          <w:type w:val="bbPlcHdr"/>
        </w:types>
        <w:behaviors>
          <w:behavior w:val="content"/>
        </w:behaviors>
        <w:guid w:val="{36768CBF-16DD-4835-B67F-20D4B6938670}"/>
      </w:docPartPr>
      <w:docPartBody>
        <w:p w:rsidR="00000000" w:rsidRDefault="00367E26">
          <w:pPr>
            <w:pStyle w:val="D112267D5B374FBF9B610A2BF8F5F29B"/>
          </w:pPr>
          <w:r w:rsidRPr="00CF1A49">
            <w:t xml:space="preserve">Describe your </w:t>
          </w:r>
          <w:r>
            <w:t>responsibilities and the details of the role</w:t>
          </w:r>
          <w:r w:rsidRPr="00CF1A49">
            <w:t>. Use examples</w:t>
          </w:r>
          <w:r>
            <w:t xml:space="preserve"> to describe your duties</w:t>
          </w:r>
          <w:r w:rsidRPr="00CF1A49">
            <w:t>, but keep it short.</w:t>
          </w:r>
          <w:r>
            <w:t xml:space="preserve"> Remember to use active verbs like sold, solved etc. </w:t>
          </w:r>
        </w:p>
      </w:docPartBody>
    </w:docPart>
    <w:docPart>
      <w:docPartPr>
        <w:name w:val="B241BD0D0BE745468BD4CE529C78EF7D"/>
        <w:category>
          <w:name w:val="General"/>
          <w:gallery w:val="placeholder"/>
        </w:category>
        <w:types>
          <w:type w:val="bbPlcHdr"/>
        </w:types>
        <w:behaviors>
          <w:behavior w:val="content"/>
        </w:behaviors>
        <w:guid w:val="{BCCFF339-F791-4B3F-A967-7415CF8B89FE}"/>
      </w:docPartPr>
      <w:docPartBody>
        <w:p w:rsidR="00000000" w:rsidRDefault="00367E26">
          <w:pPr>
            <w:pStyle w:val="B241BD0D0BE745468BD4CE529C78EF7D"/>
          </w:pPr>
          <w:r>
            <w:t>key ACHIEVMENTS</w:t>
          </w:r>
        </w:p>
      </w:docPartBody>
    </w:docPart>
    <w:docPart>
      <w:docPartPr>
        <w:name w:val="E27FA9C4580442A7BBC212C308A3ABC3"/>
        <w:category>
          <w:name w:val="General"/>
          <w:gallery w:val="placeholder"/>
        </w:category>
        <w:types>
          <w:type w:val="bbPlcHdr"/>
        </w:types>
        <w:behaviors>
          <w:behavior w:val="content"/>
        </w:behaviors>
        <w:guid w:val="{80209CBE-1E9F-488B-83FB-F8318AE10D2D}"/>
      </w:docPartPr>
      <w:docPartBody>
        <w:p w:rsidR="00000000" w:rsidRDefault="00367E26">
          <w:pPr>
            <w:pStyle w:val="E27FA9C4580442A7BBC212C308A3ABC3"/>
          </w:pPr>
          <w:r>
            <w:t>Here you should include 4-8 bullet points outlining your achievements Highlight any outstanding academic qualifications or results</w:t>
          </w:r>
          <w:r w:rsidRPr="00CF1A49">
            <w:t>.</w:t>
          </w:r>
          <w:r>
            <w:t xml:space="preserve"> Include details of group presentations, projects you might have led etc. Try your best to show employers that you have solved problems similar to theirs and that you achieved the results which they are looking for. </w:t>
          </w:r>
        </w:p>
      </w:docPartBody>
    </w:docPart>
    <w:docPart>
      <w:docPartPr>
        <w:name w:val="B29E294585394EC78D7D7FBB1BD039B4"/>
        <w:category>
          <w:name w:val="General"/>
          <w:gallery w:val="placeholder"/>
        </w:category>
        <w:types>
          <w:type w:val="bbPlcHdr"/>
        </w:types>
        <w:behaviors>
          <w:behavior w:val="content"/>
        </w:behaviors>
        <w:guid w:val="{840CB0B8-D95C-451D-849C-158FC0B00C2A}"/>
      </w:docPartPr>
      <w:docPartBody>
        <w:p w:rsidR="00000000" w:rsidRDefault="00367E26">
          <w:pPr>
            <w:pStyle w:val="B29E294585394EC78D7D7FBB1BD039B4"/>
          </w:pPr>
          <w:r>
            <w:rPr>
              <w:color w:val="98A7BD" w:themeColor="text2" w:themeTint="80"/>
            </w:rPr>
            <w:t>IT &amp; SYSTEMS EXPERIENCE</w:t>
          </w:r>
        </w:p>
      </w:docPartBody>
    </w:docPart>
    <w:docPart>
      <w:docPartPr>
        <w:name w:val="2B8AA51BCCC44DF896FAB0369AEE8EAE"/>
        <w:category>
          <w:name w:val="General"/>
          <w:gallery w:val="placeholder"/>
        </w:category>
        <w:types>
          <w:type w:val="bbPlcHdr"/>
        </w:types>
        <w:behaviors>
          <w:behavior w:val="content"/>
        </w:behaviors>
        <w:guid w:val="{FF612F56-D7E7-4695-AF20-4E0C33DB6846}"/>
      </w:docPartPr>
      <w:docPartBody>
        <w:p w:rsidR="00000000" w:rsidRDefault="00367E26">
          <w:pPr>
            <w:pStyle w:val="2B8AA51BCCC44DF896FAB0369AEE8EAE"/>
          </w:pPr>
          <w:r>
            <w:t>List any systems experience you might have which are relevant for the job which you are applying for. Also include details of all IT skills and software knowledge you have to offer potential employers. This might include.</w:t>
          </w:r>
        </w:p>
      </w:docPartBody>
    </w:docPart>
    <w:docPart>
      <w:docPartPr>
        <w:name w:val="F993E52F6EA442258F73123543927C93"/>
        <w:category>
          <w:name w:val="General"/>
          <w:gallery w:val="placeholder"/>
        </w:category>
        <w:types>
          <w:type w:val="bbPlcHdr"/>
        </w:types>
        <w:behaviors>
          <w:behavior w:val="content"/>
        </w:behaviors>
        <w:guid w:val="{4F1712BC-679C-4F2C-A3BD-A4F81B69C75B}"/>
      </w:docPartPr>
      <w:docPartBody>
        <w:p w:rsidR="00000000" w:rsidRDefault="00367E26">
          <w:pPr>
            <w:pStyle w:val="F993E52F6EA442258F73123543927C93"/>
          </w:pPr>
          <w:r w:rsidRPr="00EF19B3">
            <w:rPr>
              <w:color w:val="98A7BD" w:themeColor="text2" w:themeTint="80"/>
            </w:rPr>
            <w:t>Skills &amp; LANGUAGES</w:t>
          </w:r>
        </w:p>
      </w:docPartBody>
    </w:docPart>
    <w:docPart>
      <w:docPartPr>
        <w:name w:val="75F59A063EE04E61B383927AFDCC8C29"/>
        <w:category>
          <w:name w:val="General"/>
          <w:gallery w:val="placeholder"/>
        </w:category>
        <w:types>
          <w:type w:val="bbPlcHdr"/>
        </w:types>
        <w:behaviors>
          <w:behavior w:val="content"/>
        </w:behaviors>
        <w:guid w:val="{8764D0D0-06D0-4152-898E-5A6D3902F9CD}"/>
      </w:docPartPr>
      <w:docPartBody>
        <w:p w:rsidR="00000000" w:rsidRDefault="00367E26">
          <w:pPr>
            <w:pStyle w:val="75F59A063EE04E61B383927AFDCC8C29"/>
          </w:pPr>
          <w:r>
            <w:rPr>
              <w:color w:val="98A7BD" w:themeColor="text2" w:themeTint="80"/>
            </w:rPr>
            <w:t>interests</w:t>
          </w:r>
        </w:p>
      </w:docPartBody>
    </w:docPart>
    <w:docPart>
      <w:docPartPr>
        <w:name w:val="71A8BD1A36D146E39BEB448137B9A8ED"/>
        <w:category>
          <w:name w:val="General"/>
          <w:gallery w:val="placeholder"/>
        </w:category>
        <w:types>
          <w:type w:val="bbPlcHdr"/>
        </w:types>
        <w:behaviors>
          <w:behavior w:val="content"/>
        </w:behaviors>
        <w:guid w:val="{B408E54A-7BB5-443D-B867-674B3BBE0EBF}"/>
      </w:docPartPr>
      <w:docPartBody>
        <w:p w:rsidR="00000000" w:rsidRDefault="00367E26">
          <w:pPr>
            <w:pStyle w:val="71A8BD1A36D146E39BEB448137B9A8ED"/>
          </w:pPr>
          <w:r>
            <w:t>In this section</w:t>
          </w:r>
          <w:r w:rsidRPr="00CF1A49">
            <w:t xml:space="preserve"> highlight your relevant passions</w:t>
          </w:r>
          <w:r>
            <w:t xml:space="preserve"> and favourite pastimes. Use your interests to emphasise your skills here, for example team captain or chairperson of a local group.</w:t>
          </w:r>
        </w:p>
      </w:docPartBody>
    </w:docPart>
    <w:docPart>
      <w:docPartPr>
        <w:name w:val="FDA4957D523B4C1C97679C8E4B766055"/>
        <w:category>
          <w:name w:val="General"/>
          <w:gallery w:val="placeholder"/>
        </w:category>
        <w:types>
          <w:type w:val="bbPlcHdr"/>
        </w:types>
        <w:behaviors>
          <w:behavior w:val="content"/>
        </w:behaviors>
        <w:guid w:val="{4B3D7438-FB28-4D2A-85B8-84743AE4EFC2}"/>
      </w:docPartPr>
      <w:docPartBody>
        <w:p w:rsidR="00000000" w:rsidRDefault="00367E26">
          <w:pPr>
            <w:pStyle w:val="FDA4957D523B4C1C97679C8E4B766055"/>
          </w:pPr>
          <w:r w:rsidRPr="00EF19B3">
            <w:rPr>
              <w:color w:val="98A7BD" w:themeColor="text2" w:themeTint="80"/>
            </w:rPr>
            <w:t>ACHIEV</w:t>
          </w:r>
          <w:r>
            <w:rPr>
              <w:color w:val="98A7BD" w:themeColor="text2" w:themeTint="80"/>
            </w:rPr>
            <w:t>e</w:t>
          </w:r>
          <w:r w:rsidRPr="00EF19B3">
            <w:rPr>
              <w:color w:val="98A7BD" w:themeColor="text2" w:themeTint="80"/>
            </w:rPr>
            <w:t>MENTS</w:t>
          </w:r>
        </w:p>
      </w:docPartBody>
    </w:docPart>
    <w:docPart>
      <w:docPartPr>
        <w:name w:val="D66CA5C51A144528B8E86DA72907348E"/>
        <w:category>
          <w:name w:val="General"/>
          <w:gallery w:val="placeholder"/>
        </w:category>
        <w:types>
          <w:type w:val="bbPlcHdr"/>
        </w:types>
        <w:behaviors>
          <w:behavior w:val="content"/>
        </w:behaviors>
        <w:guid w:val="{F4CB6A33-DDA4-47F6-9F22-550568B27105}"/>
      </w:docPartPr>
      <w:docPartBody>
        <w:p w:rsidR="00000000" w:rsidRDefault="00367E26">
          <w:pPr>
            <w:pStyle w:val="D66CA5C51A144528B8E86DA72907348E"/>
          </w:pPr>
          <w:r>
            <w:t xml:space="preserve">Use this section to highlight any further outstanding achievements in your career to date. Think of times where your work was praised, or you managed your team through an important project which led the business to success. If you have skills that the employer has mentioned in the job description, then try to match them with your achievements from your work history.  </w:t>
          </w:r>
        </w:p>
      </w:docPartBody>
    </w:docPart>
    <w:docPart>
      <w:docPartPr>
        <w:name w:val="1684DE2647384E69B8FCA321D222B62A"/>
        <w:category>
          <w:name w:val="General"/>
          <w:gallery w:val="placeholder"/>
        </w:category>
        <w:types>
          <w:type w:val="bbPlcHdr"/>
        </w:types>
        <w:behaviors>
          <w:behavior w:val="content"/>
        </w:behaviors>
        <w:guid w:val="{E754BE59-9896-4798-875E-F0B6DFB57860}"/>
      </w:docPartPr>
      <w:docPartBody>
        <w:p w:rsidR="00000000" w:rsidRDefault="00367E26">
          <w:pPr>
            <w:pStyle w:val="1684DE2647384E69B8FCA321D222B62A"/>
          </w:pPr>
          <w:r w:rsidRPr="00EF19B3">
            <w:rPr>
              <w:color w:val="98A7BD" w:themeColor="text2" w:themeTint="80"/>
            </w:rPr>
            <w:t>REFER</w:t>
          </w:r>
          <w:r>
            <w:rPr>
              <w:color w:val="98A7BD" w:themeColor="text2" w:themeTint="80"/>
            </w:rPr>
            <w:t>e</w:t>
          </w:r>
          <w:r w:rsidRPr="00EF19B3">
            <w:rPr>
              <w:color w:val="98A7BD" w:themeColor="text2" w:themeTint="80"/>
            </w:rPr>
            <w:t>NCES</w:t>
          </w:r>
        </w:p>
      </w:docPartBody>
    </w:docPart>
    <w:docPart>
      <w:docPartPr>
        <w:name w:val="1DCA84170A87411F86DBBE08E2B650AD"/>
        <w:category>
          <w:name w:val="General"/>
          <w:gallery w:val="placeholder"/>
        </w:category>
        <w:types>
          <w:type w:val="bbPlcHdr"/>
        </w:types>
        <w:behaviors>
          <w:behavior w:val="content"/>
        </w:behaviors>
        <w:guid w:val="{64886961-EA7C-4E32-9DA1-E943E4A3D628}"/>
      </w:docPartPr>
      <w:docPartBody>
        <w:p w:rsidR="00000000" w:rsidRDefault="00367E26">
          <w:pPr>
            <w:pStyle w:val="1DCA84170A87411F86DBBE08E2B650AD"/>
          </w:pPr>
          <w:r>
            <w:t>References available upon request</w:t>
          </w: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AF80CE23A944C0916E26DF3D4EA6BD">
    <w:name w:val="9EAF80CE23A944C0916E26DF3D4EA6BD"/>
  </w:style>
  <w:style w:type="character" w:styleId="IntenseEmphasis">
    <w:name w:val="Intense Emphasis"/>
    <w:basedOn w:val="DefaultParagraphFont"/>
    <w:uiPriority w:val="2"/>
    <w:rPr>
      <w:b/>
      <w:iCs/>
      <w:color w:val="262626" w:themeColor="text1" w:themeTint="D9"/>
    </w:rPr>
  </w:style>
  <w:style w:type="paragraph" w:customStyle="1" w:styleId="DDD02832863842B9A772CD283FA01D45">
    <w:name w:val="DDD02832863842B9A772CD283FA01D45"/>
  </w:style>
  <w:style w:type="paragraph" w:customStyle="1" w:styleId="E0577853A54D4851A81EDFDDECE4B9AC">
    <w:name w:val="E0577853A54D4851A81EDFDDECE4B9AC"/>
  </w:style>
  <w:style w:type="paragraph" w:customStyle="1" w:styleId="4E4CFE4214F546628CE127ED470B7BB8">
    <w:name w:val="4E4CFE4214F546628CE127ED470B7BB8"/>
  </w:style>
  <w:style w:type="paragraph" w:customStyle="1" w:styleId="DD7A27CF54AD46A2B5C54106F8983FA5">
    <w:name w:val="DD7A27CF54AD46A2B5C54106F8983FA5"/>
  </w:style>
  <w:style w:type="paragraph" w:customStyle="1" w:styleId="814B90A0CB4D42E38D75126C4F496019">
    <w:name w:val="814B90A0CB4D42E38D75126C4F496019"/>
  </w:style>
  <w:style w:type="paragraph" w:customStyle="1" w:styleId="2C4202C3AE5F4437AC613D87B3EA9167">
    <w:name w:val="2C4202C3AE5F4437AC613D87B3EA9167"/>
  </w:style>
  <w:style w:type="paragraph" w:customStyle="1" w:styleId="01A7DF43BC994215A7F003013ED00043">
    <w:name w:val="01A7DF43BC994215A7F003013ED00043"/>
  </w:style>
  <w:style w:type="paragraph" w:customStyle="1" w:styleId="EA267BDE4A8A42BE8F95567A845944CA">
    <w:name w:val="EA267BDE4A8A42BE8F95567A845944CA"/>
  </w:style>
  <w:style w:type="paragraph" w:customStyle="1" w:styleId="BAB092B3671C40BBBBD3557CE0F71DC7">
    <w:name w:val="BAB092B3671C40BBBBD3557CE0F71DC7"/>
  </w:style>
  <w:style w:type="paragraph" w:customStyle="1" w:styleId="C9B3504101C545D2B1C0B611938A1C1A">
    <w:name w:val="C9B3504101C545D2B1C0B611938A1C1A"/>
  </w:style>
  <w:style w:type="paragraph" w:customStyle="1" w:styleId="0C16C488253E4036A6976051B24F1621">
    <w:name w:val="0C16C488253E4036A6976051B24F1621"/>
  </w:style>
  <w:style w:type="paragraph" w:customStyle="1" w:styleId="7A529245CA17457D9796EDDF47525306">
    <w:name w:val="7A529245CA17457D9796EDDF47525306"/>
  </w:style>
  <w:style w:type="paragraph" w:customStyle="1" w:styleId="35EF1723C2B546A79DF49F7B0F26F442">
    <w:name w:val="35EF1723C2B546A79DF49F7B0F26F442"/>
  </w:style>
  <w:style w:type="paragraph" w:customStyle="1" w:styleId="04DD2DC19959434DB18BF5A9760B5071">
    <w:name w:val="04DD2DC19959434DB18BF5A9760B5071"/>
  </w:style>
  <w:style w:type="paragraph" w:customStyle="1" w:styleId="1352FFD0FD74406EBC02823F7180CF0F">
    <w:name w:val="1352FFD0FD74406EBC02823F7180CF0F"/>
  </w:style>
  <w:style w:type="character" w:styleId="SubtleReference">
    <w:name w:val="Subtle Reference"/>
    <w:basedOn w:val="DefaultParagraphFont"/>
    <w:uiPriority w:val="10"/>
    <w:qFormat/>
    <w:rPr>
      <w:b/>
      <w:caps w:val="0"/>
      <w:smallCaps/>
      <w:color w:val="595959" w:themeColor="text1" w:themeTint="A6"/>
    </w:rPr>
  </w:style>
  <w:style w:type="paragraph" w:customStyle="1" w:styleId="F44EA9D0900C434BA9504A0A0D78E014">
    <w:name w:val="F44EA9D0900C434BA9504A0A0D78E014"/>
  </w:style>
  <w:style w:type="paragraph" w:customStyle="1" w:styleId="BF446128A62F426F9A235B525F32D62A">
    <w:name w:val="BF446128A62F426F9A235B525F32D62A"/>
  </w:style>
  <w:style w:type="paragraph" w:customStyle="1" w:styleId="0702E170CADF4D58ACDCCB0A6601C042">
    <w:name w:val="0702E170CADF4D58ACDCCB0A6601C042"/>
  </w:style>
  <w:style w:type="paragraph" w:customStyle="1" w:styleId="BA9ED844D2D34F7487C38F14FC2D5CAB">
    <w:name w:val="BA9ED844D2D34F7487C38F14FC2D5CAB"/>
  </w:style>
  <w:style w:type="paragraph" w:customStyle="1" w:styleId="2F1AB4D171F44511A92437520DCB76B2">
    <w:name w:val="2F1AB4D171F44511A92437520DCB76B2"/>
  </w:style>
  <w:style w:type="paragraph" w:customStyle="1" w:styleId="4C74E370546F4FD28F33B8F972845DC9">
    <w:name w:val="4C74E370546F4FD28F33B8F972845DC9"/>
  </w:style>
  <w:style w:type="paragraph" w:customStyle="1" w:styleId="39700E72658E46ECBDABE031857C1CD2">
    <w:name w:val="39700E72658E46ECBDABE031857C1CD2"/>
  </w:style>
  <w:style w:type="paragraph" w:customStyle="1" w:styleId="58683D9D0ABF4263B84BE7C292F059D7">
    <w:name w:val="58683D9D0ABF4263B84BE7C292F059D7"/>
  </w:style>
  <w:style w:type="paragraph" w:customStyle="1" w:styleId="FACCA1A8ECAF414CA8645D1AF85AE990">
    <w:name w:val="FACCA1A8ECAF414CA8645D1AF85AE990"/>
  </w:style>
  <w:style w:type="paragraph" w:customStyle="1" w:styleId="1C84028E41814FF0AEDC7309B52FC8E6">
    <w:name w:val="1C84028E41814FF0AEDC7309B52FC8E6"/>
  </w:style>
  <w:style w:type="paragraph" w:customStyle="1" w:styleId="9D27181D1A3E4486A40841BE59771293">
    <w:name w:val="9D27181D1A3E4486A40841BE59771293"/>
  </w:style>
  <w:style w:type="paragraph" w:customStyle="1" w:styleId="1B29027583A64AC2903AADA7D64890DE">
    <w:name w:val="1B29027583A64AC2903AADA7D64890DE"/>
  </w:style>
  <w:style w:type="paragraph" w:customStyle="1" w:styleId="CF17C88B0A354108995BF32B35F8441E">
    <w:name w:val="CF17C88B0A354108995BF32B35F8441E"/>
  </w:style>
  <w:style w:type="character" w:styleId="PlaceholderText">
    <w:name w:val="Placeholder Text"/>
    <w:basedOn w:val="DefaultParagraphFont"/>
    <w:uiPriority w:val="99"/>
    <w:semiHidden/>
    <w:rPr>
      <w:color w:val="595959" w:themeColor="text1" w:themeTint="A6"/>
    </w:rPr>
  </w:style>
  <w:style w:type="paragraph" w:customStyle="1" w:styleId="FC95751D62EF49C4A2674B32FCF12FDF">
    <w:name w:val="FC95751D62EF49C4A2674B32FCF12FDF"/>
  </w:style>
  <w:style w:type="paragraph" w:customStyle="1" w:styleId="7DCC40EAE84545E98FE6A86F665B943C">
    <w:name w:val="7DCC40EAE84545E98FE6A86F665B943C"/>
  </w:style>
  <w:style w:type="paragraph" w:customStyle="1" w:styleId="BEDA523E1461411D83A9F20AC41A10B3">
    <w:name w:val="BEDA523E1461411D83A9F20AC41A10B3"/>
  </w:style>
  <w:style w:type="paragraph" w:customStyle="1" w:styleId="0E6C12BF422C4FA2A9A4BDC4867373FE">
    <w:name w:val="0E6C12BF422C4FA2A9A4BDC4867373FE"/>
  </w:style>
  <w:style w:type="paragraph" w:customStyle="1" w:styleId="1E45D4032CBD4A0C81B346CA4E63EEC2">
    <w:name w:val="1E45D4032CBD4A0C81B346CA4E63EEC2"/>
  </w:style>
  <w:style w:type="paragraph" w:customStyle="1" w:styleId="93CDDC23349F47E9A04C76CEA3275EB5">
    <w:name w:val="93CDDC23349F47E9A04C76CEA3275EB5"/>
  </w:style>
  <w:style w:type="paragraph" w:customStyle="1" w:styleId="ABDD9C9F2BE9451C8541A8402D93FF45">
    <w:name w:val="ABDD9C9F2BE9451C8541A8402D93FF45"/>
  </w:style>
  <w:style w:type="paragraph" w:customStyle="1" w:styleId="ECA692AE37DF4442B5EC5E0252A96AD2">
    <w:name w:val="ECA692AE37DF4442B5EC5E0252A96AD2"/>
  </w:style>
  <w:style w:type="paragraph" w:customStyle="1" w:styleId="959E5F512E724F858759DC80BD8241DB">
    <w:name w:val="959E5F512E724F858759DC80BD8241DB"/>
  </w:style>
  <w:style w:type="paragraph" w:customStyle="1" w:styleId="633E9C0D7F7B4B29B2E6F3A2AD1018A9">
    <w:name w:val="633E9C0D7F7B4B29B2E6F3A2AD1018A9"/>
  </w:style>
  <w:style w:type="paragraph" w:customStyle="1" w:styleId="1892F1BF083945D29993803A84D24BF9">
    <w:name w:val="1892F1BF083945D29993803A84D24BF9"/>
  </w:style>
  <w:style w:type="paragraph" w:customStyle="1" w:styleId="094047CEE1B04526812AC09E3C06AFF1">
    <w:name w:val="094047CEE1B04526812AC09E3C06AFF1"/>
  </w:style>
  <w:style w:type="paragraph" w:customStyle="1" w:styleId="EB6C2072B7B24E8D969066D80AB77242">
    <w:name w:val="EB6C2072B7B24E8D969066D80AB77242"/>
  </w:style>
  <w:style w:type="paragraph" w:customStyle="1" w:styleId="D112267D5B374FBF9B610A2BF8F5F29B">
    <w:name w:val="D112267D5B374FBF9B610A2BF8F5F29B"/>
  </w:style>
  <w:style w:type="paragraph" w:customStyle="1" w:styleId="B241BD0D0BE745468BD4CE529C78EF7D">
    <w:name w:val="B241BD0D0BE745468BD4CE529C78EF7D"/>
  </w:style>
  <w:style w:type="paragraph" w:customStyle="1" w:styleId="E27FA9C4580442A7BBC212C308A3ABC3">
    <w:name w:val="E27FA9C4580442A7BBC212C308A3ABC3"/>
  </w:style>
  <w:style w:type="paragraph" w:customStyle="1" w:styleId="B29E294585394EC78D7D7FBB1BD039B4">
    <w:name w:val="B29E294585394EC78D7D7FBB1BD039B4"/>
  </w:style>
  <w:style w:type="paragraph" w:customStyle="1" w:styleId="2B8AA51BCCC44DF896FAB0369AEE8EAE">
    <w:name w:val="2B8AA51BCCC44DF896FAB0369AEE8EAE"/>
  </w:style>
  <w:style w:type="paragraph" w:customStyle="1" w:styleId="F993E52F6EA442258F73123543927C93">
    <w:name w:val="F993E52F6EA442258F73123543927C93"/>
  </w:style>
  <w:style w:type="paragraph" w:customStyle="1" w:styleId="75F59A063EE04E61B383927AFDCC8C29">
    <w:name w:val="75F59A063EE04E61B383927AFDCC8C29"/>
  </w:style>
  <w:style w:type="paragraph" w:customStyle="1" w:styleId="71A8BD1A36D146E39BEB448137B9A8ED">
    <w:name w:val="71A8BD1A36D146E39BEB448137B9A8ED"/>
  </w:style>
  <w:style w:type="paragraph" w:customStyle="1" w:styleId="FDA4957D523B4C1C97679C8E4B766055">
    <w:name w:val="FDA4957D523B4C1C97679C8E4B766055"/>
  </w:style>
  <w:style w:type="paragraph" w:customStyle="1" w:styleId="D66CA5C51A144528B8E86DA72907348E">
    <w:name w:val="D66CA5C51A144528B8E86DA72907348E"/>
  </w:style>
  <w:style w:type="paragraph" w:customStyle="1" w:styleId="1684DE2647384E69B8FCA321D222B62A">
    <w:name w:val="1684DE2647384E69B8FCA321D222B62A"/>
  </w:style>
  <w:style w:type="paragraph" w:customStyle="1" w:styleId="1DCA84170A87411F86DBBE08E2B650AD">
    <w:name w:val="1DCA84170A87411F86DBBE08E2B65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8D0DE49BE5B498316786C03E42953" ma:contentTypeVersion="13" ma:contentTypeDescription="Create a new document." ma:contentTypeScope="" ma:versionID="44f4d980cb50c2b7ce653509d580cd83">
  <xsd:schema xmlns:xsd="http://www.w3.org/2001/XMLSchema" xmlns:xs="http://www.w3.org/2001/XMLSchema" xmlns:p="http://schemas.microsoft.com/office/2006/metadata/properties" xmlns:ns3="5af610b8-b1f3-458c-beee-6f31f973daed" xmlns:ns4="30e72d7a-e408-4298-80da-500fcda385fa" targetNamespace="http://schemas.microsoft.com/office/2006/metadata/properties" ma:root="true" ma:fieldsID="89ec505e562ad808bd9cbebc8cead4bf" ns3:_="" ns4:_="">
    <xsd:import namespace="5af610b8-b1f3-458c-beee-6f31f973daed"/>
    <xsd:import namespace="30e72d7a-e408-4298-80da-500fcda385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610b8-b1f3-458c-beee-6f31f973d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72d7a-e408-4298-80da-500fcda385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ADB81-75C2-4AB5-9853-E1456035F653}">
  <ds:schemaRefs>
    <ds:schemaRef ds:uri="http://schemas.microsoft.com/sharepoint/v3/contenttype/forms"/>
  </ds:schemaRefs>
</ds:datastoreItem>
</file>

<file path=customXml/itemProps2.xml><?xml version="1.0" encoding="utf-8"?>
<ds:datastoreItem xmlns:ds="http://schemas.openxmlformats.org/officeDocument/2006/customXml" ds:itemID="{69A917D3-9F15-4162-82EB-F3043EFB9E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5B70B7-FC1D-441E-BF61-B21890216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610b8-b1f3-458c-beee-6f31f973daed"/>
    <ds:schemaRef ds:uri="30e72d7a-e408-4298-80da-500fcda38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Robert Walters CV Template.dotx</Template>
  <TotalTime>2</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O'Flynn</dc:creator>
  <cp:keywords/>
  <dc:description/>
  <cp:lastModifiedBy>Laura O'Flynn</cp:lastModifiedBy>
  <cp:revision>1</cp:revision>
  <dcterms:created xsi:type="dcterms:W3CDTF">2020-08-25T08:39:00Z</dcterms:created>
  <dcterms:modified xsi:type="dcterms:W3CDTF">2020-08-25T08:41:00Z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0x010100D888D0DE49BE5B498316786C03E42953</vt:lpwstr>
  </property>
</Properties>
</file>